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5C" w:rsidRDefault="00D96E5C" w:rsidP="00A543B1">
      <w:pPr>
        <w:jc w:val="center"/>
        <w:rPr>
          <w:b/>
          <w:bCs/>
          <w:color w:val="000000"/>
          <w:sz w:val="28"/>
          <w:szCs w:val="28"/>
        </w:rPr>
      </w:pPr>
      <w:r w:rsidRPr="000C5FF2">
        <w:rPr>
          <w:b/>
          <w:bCs/>
          <w:color w:val="000000"/>
          <w:sz w:val="28"/>
          <w:szCs w:val="28"/>
        </w:rPr>
        <w:t xml:space="preserve">Участие учащихся ГБУ ДО </w:t>
      </w:r>
      <w:r>
        <w:rPr>
          <w:b/>
          <w:bCs/>
          <w:color w:val="000000"/>
          <w:sz w:val="28"/>
          <w:szCs w:val="28"/>
        </w:rPr>
        <w:t>ДМШ МК РСО-А</w:t>
      </w:r>
    </w:p>
    <w:p w:rsidR="00D96E5C" w:rsidRDefault="00D96E5C" w:rsidP="00A543B1">
      <w:pPr>
        <w:jc w:val="center"/>
        <w:rPr>
          <w:b/>
          <w:bCs/>
          <w:color w:val="000000"/>
          <w:sz w:val="28"/>
          <w:szCs w:val="28"/>
        </w:rPr>
      </w:pPr>
      <w:r w:rsidRPr="000C5FF2">
        <w:rPr>
          <w:b/>
          <w:bCs/>
          <w:color w:val="000000"/>
          <w:sz w:val="28"/>
          <w:szCs w:val="28"/>
        </w:rPr>
        <w:t xml:space="preserve"> </w:t>
      </w:r>
      <w:r w:rsidRPr="00CD7AC2">
        <w:rPr>
          <w:b/>
          <w:bCs/>
          <w:color w:val="000000"/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 xml:space="preserve">призёров и участников </w:t>
      </w:r>
      <w:r w:rsidRPr="000C5FF2">
        <w:rPr>
          <w:b/>
          <w:bCs/>
          <w:color w:val="000000"/>
          <w:sz w:val="28"/>
          <w:szCs w:val="28"/>
        </w:rPr>
        <w:t xml:space="preserve">республиканских, региональных, </w:t>
      </w:r>
    </w:p>
    <w:p w:rsidR="00D96E5C" w:rsidRDefault="00D96E5C" w:rsidP="00C21F8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Pr="000C5FF2">
        <w:rPr>
          <w:b/>
          <w:bCs/>
          <w:color w:val="000000"/>
          <w:sz w:val="28"/>
          <w:szCs w:val="28"/>
        </w:rPr>
        <w:t>всероссийских и международных</w:t>
      </w:r>
      <w:r w:rsidRPr="00CD7AC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конкурсов</w:t>
      </w:r>
      <w:r w:rsidRPr="000C5FF2"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фестивалей</w:t>
      </w:r>
      <w:r w:rsidRPr="000C5FF2">
        <w:rPr>
          <w:b/>
          <w:bCs/>
          <w:color w:val="000000"/>
          <w:sz w:val="28"/>
          <w:szCs w:val="28"/>
        </w:rPr>
        <w:t xml:space="preserve">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</w:t>
      </w:r>
    </w:p>
    <w:p w:rsidR="00D96E5C" w:rsidRPr="000C5FF2" w:rsidRDefault="00D96E5C" w:rsidP="00A543B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2017 г.</w:t>
      </w:r>
      <w:r w:rsidRPr="000C5FF2">
        <w:rPr>
          <w:b/>
          <w:bCs/>
          <w:color w:val="000000"/>
          <w:sz w:val="28"/>
          <w:szCs w:val="28"/>
        </w:rPr>
        <w:t xml:space="preserve"> </w:t>
      </w:r>
    </w:p>
    <w:p w:rsidR="00D96E5C" w:rsidRPr="00C7631F" w:rsidRDefault="00D96E5C" w:rsidP="00C7631F">
      <w:pPr>
        <w:pStyle w:val="ListParagraph"/>
        <w:ind w:left="0"/>
        <w:rPr>
          <w:color w:val="000000"/>
          <w:sz w:val="16"/>
          <w:szCs w:val="16"/>
        </w:rPr>
      </w:pPr>
    </w:p>
    <w:p w:rsidR="00D96E5C" w:rsidRPr="006F472A" w:rsidRDefault="00D96E5C" w:rsidP="006157C5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 Всероссийская викторина для дошкольников и уч-ся начальных классов</w:t>
      </w:r>
      <w:r w:rsidRPr="006F472A">
        <w:rPr>
          <w:color w:val="000000"/>
        </w:rPr>
        <w:t xml:space="preserve"> – </w:t>
      </w:r>
      <w:r>
        <w:rPr>
          <w:b/>
          <w:bCs/>
          <w:i/>
          <w:iCs/>
          <w:color w:val="000000"/>
        </w:rPr>
        <w:t>03.01.2017</w:t>
      </w:r>
      <w:r w:rsidRPr="006F472A">
        <w:rPr>
          <w:b/>
          <w:bCs/>
          <w:i/>
          <w:iCs/>
          <w:color w:val="000000"/>
        </w:rPr>
        <w:t>г.:</w:t>
      </w:r>
      <w:r w:rsidRPr="006F472A">
        <w:rPr>
          <w:color w:val="000000"/>
        </w:rPr>
        <w:t xml:space="preserve"> </w:t>
      </w:r>
    </w:p>
    <w:p w:rsidR="00D96E5C" w:rsidRDefault="00D96E5C" w:rsidP="006157C5">
      <w:pPr>
        <w:ind w:left="720"/>
        <w:jc w:val="both"/>
        <w:rPr>
          <w:b/>
          <w:bCs/>
          <w:color w:val="000000"/>
        </w:rPr>
      </w:pPr>
      <w:r w:rsidRPr="006F472A">
        <w:rPr>
          <w:color w:val="000000"/>
        </w:rPr>
        <w:t xml:space="preserve">- </w:t>
      </w:r>
      <w:r>
        <w:rPr>
          <w:color w:val="000000"/>
        </w:rPr>
        <w:t>Макоева М., подг.П</w:t>
      </w:r>
      <w:r w:rsidRPr="006F472A">
        <w:rPr>
          <w:color w:val="000000"/>
        </w:rPr>
        <w:t xml:space="preserve">, преп. </w:t>
      </w:r>
      <w:r>
        <w:rPr>
          <w:color w:val="000000"/>
        </w:rPr>
        <w:t>Ягупова Е.К.</w:t>
      </w:r>
      <w:r w:rsidRPr="006F472A">
        <w:rPr>
          <w:color w:val="000000"/>
        </w:rPr>
        <w:t xml:space="preserve">    – </w:t>
      </w:r>
      <w:r>
        <w:rPr>
          <w:b/>
          <w:bCs/>
          <w:color w:val="000000"/>
          <w:lang w:val="en-US"/>
        </w:rPr>
        <w:t>I</w:t>
      </w:r>
      <w:r w:rsidRPr="006F472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место</w:t>
      </w:r>
    </w:p>
    <w:p w:rsidR="00D96E5C" w:rsidRDefault="00D96E5C" w:rsidP="006157C5">
      <w:pPr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- </w:t>
      </w:r>
      <w:r w:rsidRPr="00BA59C2">
        <w:rPr>
          <w:color w:val="000000"/>
        </w:rPr>
        <w:t>Дзотова А.,</w:t>
      </w:r>
      <w:r>
        <w:rPr>
          <w:color w:val="000000"/>
        </w:rPr>
        <w:t xml:space="preserve"> 1П, </w:t>
      </w:r>
      <w:r w:rsidRPr="006F472A">
        <w:rPr>
          <w:color w:val="000000"/>
        </w:rPr>
        <w:t xml:space="preserve">преп. </w:t>
      </w:r>
      <w:r>
        <w:rPr>
          <w:color w:val="000000"/>
        </w:rPr>
        <w:t>Ягупова Е.К.</w:t>
      </w:r>
      <w:r w:rsidRPr="006F472A">
        <w:rPr>
          <w:color w:val="000000"/>
        </w:rPr>
        <w:t xml:space="preserve">    </w:t>
      </w:r>
      <w:r>
        <w:rPr>
          <w:color w:val="000000"/>
        </w:rPr>
        <w:t xml:space="preserve">        </w:t>
      </w:r>
      <w:r w:rsidRPr="006F472A">
        <w:rPr>
          <w:color w:val="000000"/>
        </w:rPr>
        <w:t xml:space="preserve">– </w:t>
      </w:r>
      <w:r>
        <w:rPr>
          <w:b/>
          <w:bCs/>
          <w:color w:val="000000"/>
          <w:lang w:val="en-US"/>
        </w:rPr>
        <w:t>I</w:t>
      </w:r>
      <w:r w:rsidRPr="006F472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место</w:t>
      </w:r>
    </w:p>
    <w:p w:rsidR="00D96E5C" w:rsidRPr="00BA59C2" w:rsidRDefault="00D96E5C" w:rsidP="00BA59C2">
      <w:pPr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>Говтва</w:t>
      </w:r>
      <w:r w:rsidRPr="00BA59C2">
        <w:rPr>
          <w:color w:val="000000"/>
        </w:rPr>
        <w:t xml:space="preserve"> А.,</w:t>
      </w:r>
      <w:r>
        <w:rPr>
          <w:color w:val="000000"/>
        </w:rPr>
        <w:t xml:space="preserve"> 2П, </w:t>
      </w:r>
      <w:r w:rsidRPr="006F472A">
        <w:rPr>
          <w:color w:val="000000"/>
        </w:rPr>
        <w:t xml:space="preserve">преп. </w:t>
      </w:r>
      <w:r>
        <w:rPr>
          <w:color w:val="000000"/>
        </w:rPr>
        <w:t>Ягупова Е.К.</w:t>
      </w:r>
      <w:r w:rsidRPr="006F472A">
        <w:rPr>
          <w:color w:val="000000"/>
        </w:rPr>
        <w:t xml:space="preserve">    </w:t>
      </w:r>
      <w:r>
        <w:rPr>
          <w:color w:val="000000"/>
        </w:rPr>
        <w:t xml:space="preserve">          </w:t>
      </w:r>
      <w:r w:rsidRPr="006F472A">
        <w:rPr>
          <w:color w:val="000000"/>
        </w:rPr>
        <w:t xml:space="preserve">– </w:t>
      </w:r>
      <w:r>
        <w:rPr>
          <w:b/>
          <w:bCs/>
          <w:color w:val="000000"/>
          <w:lang w:val="en-US"/>
        </w:rPr>
        <w:t>I</w:t>
      </w:r>
      <w:r w:rsidRPr="006F472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место</w:t>
      </w:r>
    </w:p>
    <w:p w:rsidR="00D96E5C" w:rsidRDefault="00D96E5C" w:rsidP="00BA59C2">
      <w:pPr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>Багаева К</w:t>
      </w:r>
      <w:r w:rsidRPr="00BA59C2">
        <w:rPr>
          <w:color w:val="000000"/>
        </w:rPr>
        <w:t>.,</w:t>
      </w:r>
      <w:r>
        <w:rPr>
          <w:color w:val="000000"/>
        </w:rPr>
        <w:t xml:space="preserve"> 1П, </w:t>
      </w:r>
      <w:r w:rsidRPr="006F472A">
        <w:rPr>
          <w:color w:val="000000"/>
        </w:rPr>
        <w:t xml:space="preserve">преп. </w:t>
      </w:r>
      <w:r>
        <w:rPr>
          <w:color w:val="000000"/>
        </w:rPr>
        <w:t>Ягупова Е.К.</w:t>
      </w:r>
      <w:r w:rsidRPr="006F472A">
        <w:rPr>
          <w:color w:val="000000"/>
        </w:rPr>
        <w:t xml:space="preserve">    </w:t>
      </w:r>
      <w:r>
        <w:rPr>
          <w:color w:val="000000"/>
        </w:rPr>
        <w:t xml:space="preserve">         </w:t>
      </w:r>
      <w:r w:rsidRPr="006F472A">
        <w:rPr>
          <w:color w:val="000000"/>
        </w:rPr>
        <w:t xml:space="preserve">– </w:t>
      </w:r>
      <w:r w:rsidRPr="006F472A">
        <w:rPr>
          <w:b/>
          <w:bCs/>
          <w:color w:val="000000"/>
          <w:lang w:val="en-US"/>
        </w:rPr>
        <w:t>II</w:t>
      </w:r>
      <w:r w:rsidRPr="006F472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место</w:t>
      </w:r>
    </w:p>
    <w:p w:rsidR="00D96E5C" w:rsidRDefault="00D96E5C" w:rsidP="00BA59C2">
      <w:pPr>
        <w:ind w:left="720"/>
        <w:jc w:val="both"/>
        <w:rPr>
          <w:color w:val="000000"/>
        </w:rPr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>Георгиади М</w:t>
      </w:r>
      <w:r w:rsidRPr="00BA59C2">
        <w:rPr>
          <w:color w:val="000000"/>
        </w:rPr>
        <w:t>.,</w:t>
      </w:r>
      <w:r>
        <w:rPr>
          <w:color w:val="000000"/>
        </w:rPr>
        <w:t xml:space="preserve"> 1П, </w:t>
      </w:r>
      <w:r w:rsidRPr="006F472A">
        <w:rPr>
          <w:color w:val="000000"/>
        </w:rPr>
        <w:t xml:space="preserve">преп. </w:t>
      </w:r>
      <w:r>
        <w:rPr>
          <w:color w:val="000000"/>
        </w:rPr>
        <w:t>Ягупова Е.К.</w:t>
      </w:r>
      <w:r w:rsidRPr="006F472A">
        <w:rPr>
          <w:color w:val="000000"/>
        </w:rPr>
        <w:t xml:space="preserve">    </w:t>
      </w:r>
      <w:r>
        <w:rPr>
          <w:color w:val="000000"/>
        </w:rPr>
        <w:t xml:space="preserve">   </w:t>
      </w:r>
      <w:r w:rsidRPr="006F472A">
        <w:rPr>
          <w:color w:val="000000"/>
        </w:rPr>
        <w:t xml:space="preserve">– </w:t>
      </w:r>
      <w:r w:rsidRPr="006F472A">
        <w:rPr>
          <w:b/>
          <w:bCs/>
          <w:color w:val="000000"/>
          <w:lang w:val="en-US"/>
        </w:rPr>
        <w:t>III</w:t>
      </w:r>
      <w:r w:rsidRPr="006F472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место</w:t>
      </w:r>
    </w:p>
    <w:p w:rsidR="00D96E5C" w:rsidRPr="00BA59C2" w:rsidRDefault="00D96E5C" w:rsidP="00BA59C2">
      <w:pPr>
        <w:ind w:left="720"/>
        <w:jc w:val="both"/>
        <w:rPr>
          <w:color w:val="000000"/>
        </w:rPr>
      </w:pPr>
      <w:r>
        <w:rPr>
          <w:color w:val="000000"/>
        </w:rPr>
        <w:t>Всего: 5 чел.</w:t>
      </w:r>
    </w:p>
    <w:p w:rsidR="00D96E5C" w:rsidRPr="003309E6" w:rsidRDefault="00D96E5C" w:rsidP="006157C5">
      <w:pPr>
        <w:rPr>
          <w:color w:val="000000"/>
          <w:sz w:val="16"/>
          <w:szCs w:val="16"/>
        </w:rPr>
      </w:pPr>
    </w:p>
    <w:p w:rsidR="00D96E5C" w:rsidRPr="006F472A" w:rsidRDefault="00D96E5C" w:rsidP="006157C5">
      <w:pPr>
        <w:numPr>
          <w:ilvl w:val="0"/>
          <w:numId w:val="1"/>
        </w:numPr>
        <w:jc w:val="both"/>
        <w:rPr>
          <w:color w:val="000000"/>
        </w:rPr>
      </w:pPr>
      <w:r w:rsidRPr="00BA59C2">
        <w:rPr>
          <w:color w:val="000000"/>
          <w:lang w:val="en-US"/>
        </w:rPr>
        <w:t>I</w:t>
      </w:r>
      <w:r w:rsidRPr="006F472A">
        <w:rPr>
          <w:b/>
          <w:bCs/>
          <w:color w:val="000000"/>
        </w:rPr>
        <w:t xml:space="preserve"> </w:t>
      </w:r>
      <w:r>
        <w:rPr>
          <w:color w:val="000000"/>
        </w:rPr>
        <w:t>Международный</w:t>
      </w:r>
      <w:r w:rsidRPr="006F472A">
        <w:rPr>
          <w:color w:val="000000"/>
        </w:rPr>
        <w:t xml:space="preserve"> </w:t>
      </w:r>
      <w:r>
        <w:rPr>
          <w:color w:val="000000"/>
        </w:rPr>
        <w:t>конкурс-фестиваль молодых исполнителей на духовых инструментах им. Ю.Н.Должикова</w:t>
      </w:r>
      <w:r w:rsidRPr="006F472A">
        <w:rPr>
          <w:color w:val="000000"/>
        </w:rPr>
        <w:t xml:space="preserve"> – </w:t>
      </w:r>
      <w:r>
        <w:rPr>
          <w:b/>
          <w:bCs/>
          <w:i/>
          <w:iCs/>
          <w:color w:val="000000"/>
        </w:rPr>
        <w:t>03</w:t>
      </w:r>
      <w:r w:rsidRPr="006F472A">
        <w:rPr>
          <w:b/>
          <w:bCs/>
          <w:i/>
          <w:iCs/>
          <w:color w:val="000000"/>
        </w:rPr>
        <w:t>-08.01.2</w:t>
      </w:r>
      <w:r>
        <w:rPr>
          <w:b/>
          <w:bCs/>
          <w:i/>
          <w:iCs/>
          <w:color w:val="000000"/>
        </w:rPr>
        <w:t>017</w:t>
      </w:r>
      <w:r w:rsidRPr="006F472A">
        <w:rPr>
          <w:b/>
          <w:bCs/>
          <w:i/>
          <w:iCs/>
          <w:color w:val="000000"/>
        </w:rPr>
        <w:t>г.:</w:t>
      </w:r>
      <w:r w:rsidRPr="006F472A">
        <w:rPr>
          <w:color w:val="000000"/>
        </w:rPr>
        <w:t xml:space="preserve"> </w:t>
      </w:r>
    </w:p>
    <w:p w:rsidR="00D96E5C" w:rsidRDefault="00D96E5C" w:rsidP="006157C5">
      <w:pPr>
        <w:ind w:left="720"/>
        <w:jc w:val="both"/>
        <w:rPr>
          <w:color w:val="000000"/>
        </w:rPr>
      </w:pPr>
      <w:r w:rsidRPr="006F472A">
        <w:rPr>
          <w:color w:val="000000"/>
        </w:rPr>
        <w:t xml:space="preserve">- </w:t>
      </w:r>
      <w:r>
        <w:rPr>
          <w:color w:val="000000"/>
        </w:rPr>
        <w:t>Фейзуллова А., 3Д</w:t>
      </w:r>
      <w:r w:rsidRPr="006F472A">
        <w:rPr>
          <w:color w:val="000000"/>
        </w:rPr>
        <w:t xml:space="preserve">, преп. </w:t>
      </w:r>
      <w:r>
        <w:rPr>
          <w:color w:val="000000"/>
        </w:rPr>
        <w:t>Шатохин Е.Н</w:t>
      </w:r>
      <w:r w:rsidRPr="006F472A">
        <w:rPr>
          <w:color w:val="000000"/>
        </w:rPr>
        <w:t xml:space="preserve">., конц. </w:t>
      </w:r>
      <w:r>
        <w:rPr>
          <w:color w:val="000000"/>
        </w:rPr>
        <w:t xml:space="preserve">Зангиева Н.В. </w:t>
      </w:r>
      <w:r w:rsidRPr="006F472A">
        <w:rPr>
          <w:color w:val="000000"/>
        </w:rPr>
        <w:t xml:space="preserve">– </w:t>
      </w:r>
      <w:r w:rsidRPr="00BA59C2">
        <w:rPr>
          <w:b/>
          <w:bCs/>
          <w:color w:val="000000"/>
        </w:rPr>
        <w:t>Лауреат</w:t>
      </w:r>
      <w:r>
        <w:rPr>
          <w:color w:val="000000"/>
        </w:rPr>
        <w:t xml:space="preserve"> </w:t>
      </w:r>
      <w:r w:rsidRPr="006F472A">
        <w:rPr>
          <w:b/>
          <w:bCs/>
          <w:color w:val="000000"/>
          <w:lang w:val="en-US"/>
        </w:rPr>
        <w:t>III</w:t>
      </w:r>
      <w:r w:rsidRPr="006F472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премии.</w:t>
      </w:r>
    </w:p>
    <w:p w:rsidR="00D96E5C" w:rsidRDefault="00D96E5C" w:rsidP="006157C5">
      <w:pPr>
        <w:ind w:left="720"/>
        <w:jc w:val="both"/>
        <w:rPr>
          <w:b/>
          <w:bCs/>
          <w:color w:val="000000"/>
        </w:rPr>
      </w:pPr>
      <w:r>
        <w:rPr>
          <w:color w:val="000000"/>
        </w:rPr>
        <w:t>Всего: 1 чел.</w:t>
      </w:r>
      <w:r w:rsidRPr="006F472A">
        <w:rPr>
          <w:b/>
          <w:bCs/>
          <w:color w:val="000000"/>
        </w:rPr>
        <w:t xml:space="preserve"> </w:t>
      </w:r>
    </w:p>
    <w:p w:rsidR="00D96E5C" w:rsidRPr="003309E6" w:rsidRDefault="00D96E5C" w:rsidP="006157C5">
      <w:pPr>
        <w:ind w:left="720"/>
        <w:jc w:val="both"/>
        <w:rPr>
          <w:color w:val="000000"/>
          <w:sz w:val="16"/>
          <w:szCs w:val="16"/>
        </w:rPr>
      </w:pPr>
    </w:p>
    <w:p w:rsidR="00D96E5C" w:rsidRPr="006F472A" w:rsidRDefault="00D96E5C" w:rsidP="00CB7DC7">
      <w:pPr>
        <w:numPr>
          <w:ilvl w:val="0"/>
          <w:numId w:val="1"/>
        </w:numPr>
        <w:jc w:val="both"/>
        <w:rPr>
          <w:color w:val="000000"/>
        </w:rPr>
      </w:pPr>
      <w:r w:rsidRPr="00BA59C2">
        <w:rPr>
          <w:color w:val="000000"/>
          <w:lang w:val="en-US"/>
        </w:rPr>
        <w:t>I</w:t>
      </w:r>
      <w:r>
        <w:rPr>
          <w:color w:val="000000"/>
        </w:rPr>
        <w:t xml:space="preserve"> Открытая</w:t>
      </w:r>
      <w:r w:rsidRPr="006F472A">
        <w:rPr>
          <w:color w:val="000000"/>
        </w:rPr>
        <w:t xml:space="preserve"> </w:t>
      </w:r>
      <w:r>
        <w:rPr>
          <w:color w:val="000000"/>
        </w:rPr>
        <w:t xml:space="preserve">научно-практическая конференция по музыкальной литературе «Романтизм в музыке» </w:t>
      </w:r>
      <w:r w:rsidRPr="006F472A">
        <w:rPr>
          <w:color w:val="000000"/>
        </w:rPr>
        <w:t xml:space="preserve">– </w:t>
      </w:r>
      <w:r>
        <w:rPr>
          <w:b/>
          <w:bCs/>
          <w:i/>
          <w:iCs/>
          <w:color w:val="000000"/>
        </w:rPr>
        <w:t>05.02.2017</w:t>
      </w:r>
      <w:r w:rsidRPr="006F472A">
        <w:rPr>
          <w:b/>
          <w:bCs/>
          <w:i/>
          <w:iCs/>
          <w:color w:val="000000"/>
        </w:rPr>
        <w:t>г.:</w:t>
      </w:r>
    </w:p>
    <w:p w:rsidR="00D96E5C" w:rsidRDefault="00D96E5C" w:rsidP="00CB7DC7">
      <w:pPr>
        <w:ind w:left="720"/>
        <w:jc w:val="both"/>
        <w:rPr>
          <w:b/>
          <w:bCs/>
          <w:color w:val="000000"/>
        </w:rPr>
      </w:pPr>
      <w:r w:rsidRPr="006F472A">
        <w:rPr>
          <w:color w:val="000000"/>
        </w:rPr>
        <w:t xml:space="preserve">- </w:t>
      </w:r>
      <w:r>
        <w:rPr>
          <w:color w:val="000000"/>
        </w:rPr>
        <w:t xml:space="preserve">Хамикоева О., 7П, преп. Делоянц Г.Г. </w:t>
      </w:r>
      <w:r w:rsidRPr="006F472A">
        <w:rPr>
          <w:color w:val="000000"/>
        </w:rPr>
        <w:t xml:space="preserve">– </w:t>
      </w:r>
      <w:r w:rsidRPr="006F472A">
        <w:rPr>
          <w:b/>
          <w:bCs/>
          <w:color w:val="000000"/>
          <w:lang w:val="en-US"/>
        </w:rPr>
        <w:t>II</w:t>
      </w:r>
      <w:r w:rsidRPr="006F472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место</w:t>
      </w:r>
    </w:p>
    <w:p w:rsidR="00D96E5C" w:rsidRDefault="00D96E5C" w:rsidP="00CB7DC7">
      <w:pPr>
        <w:ind w:left="720"/>
        <w:jc w:val="both"/>
        <w:rPr>
          <w:b/>
          <w:bCs/>
          <w:color w:val="000000"/>
        </w:rPr>
      </w:pPr>
      <w:r>
        <w:rPr>
          <w:color w:val="000000"/>
        </w:rPr>
        <w:t>- Тотрова К., 6П, преп. Недвигина В.П .</w:t>
      </w:r>
      <w:r w:rsidRPr="006F472A">
        <w:rPr>
          <w:color w:val="000000"/>
        </w:rPr>
        <w:t xml:space="preserve">– </w:t>
      </w:r>
      <w:r w:rsidRPr="006F472A">
        <w:rPr>
          <w:b/>
          <w:bCs/>
          <w:color w:val="000000"/>
          <w:lang w:val="en-US"/>
        </w:rPr>
        <w:t>III</w:t>
      </w:r>
      <w:r w:rsidRPr="006F472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место</w:t>
      </w:r>
    </w:p>
    <w:p w:rsidR="00D96E5C" w:rsidRPr="00CB7DC7" w:rsidRDefault="00D96E5C" w:rsidP="00CB7DC7">
      <w:pPr>
        <w:ind w:left="720"/>
        <w:jc w:val="both"/>
        <w:rPr>
          <w:color w:val="000000"/>
        </w:rPr>
      </w:pPr>
      <w:r>
        <w:rPr>
          <w:color w:val="000000"/>
        </w:rPr>
        <w:t xml:space="preserve">- Мурадян А., 6Х, преп. Делоянц Г.Г.    </w:t>
      </w:r>
      <w:r w:rsidRPr="006F472A">
        <w:rPr>
          <w:color w:val="000000"/>
        </w:rPr>
        <w:t xml:space="preserve">– </w:t>
      </w:r>
      <w:r>
        <w:rPr>
          <w:b/>
          <w:bCs/>
          <w:color w:val="000000"/>
        </w:rPr>
        <w:t>грамота</w:t>
      </w:r>
    </w:p>
    <w:p w:rsidR="00D96E5C" w:rsidRPr="00C7631F" w:rsidRDefault="00D96E5C" w:rsidP="00C7631F">
      <w:pPr>
        <w:jc w:val="both"/>
        <w:rPr>
          <w:color w:val="000000"/>
          <w:sz w:val="16"/>
          <w:szCs w:val="16"/>
          <w:lang w:val="en-US"/>
        </w:rPr>
      </w:pPr>
    </w:p>
    <w:p w:rsidR="00D96E5C" w:rsidRPr="00E5773E" w:rsidRDefault="00D96E5C" w:rsidP="00E5773E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Международная</w:t>
      </w:r>
      <w:r w:rsidRPr="006F472A">
        <w:rPr>
          <w:color w:val="000000"/>
        </w:rPr>
        <w:t xml:space="preserve"> </w:t>
      </w:r>
      <w:r>
        <w:rPr>
          <w:color w:val="000000"/>
        </w:rPr>
        <w:t xml:space="preserve">олимпиада «Музыка в семье муз» </w:t>
      </w:r>
      <w:r w:rsidRPr="006F472A">
        <w:rPr>
          <w:color w:val="000000"/>
        </w:rPr>
        <w:t xml:space="preserve">– </w:t>
      </w:r>
      <w:r>
        <w:rPr>
          <w:b/>
          <w:bCs/>
          <w:i/>
          <w:iCs/>
          <w:color w:val="000000"/>
        </w:rPr>
        <w:t>11.02</w:t>
      </w:r>
      <w:r w:rsidRPr="006F472A">
        <w:rPr>
          <w:b/>
          <w:bCs/>
          <w:i/>
          <w:iCs/>
          <w:color w:val="000000"/>
        </w:rPr>
        <w:t>.2</w:t>
      </w:r>
      <w:r>
        <w:rPr>
          <w:b/>
          <w:bCs/>
          <w:i/>
          <w:iCs/>
          <w:color w:val="000000"/>
        </w:rPr>
        <w:t>017</w:t>
      </w:r>
      <w:r w:rsidRPr="006F472A">
        <w:rPr>
          <w:b/>
          <w:bCs/>
          <w:i/>
          <w:iCs/>
          <w:color w:val="000000"/>
        </w:rPr>
        <w:t>г.:</w:t>
      </w:r>
    </w:p>
    <w:p w:rsidR="00D96E5C" w:rsidRDefault="00D96E5C" w:rsidP="00E5773E">
      <w:pPr>
        <w:ind w:left="720"/>
        <w:jc w:val="both"/>
        <w:rPr>
          <w:color w:val="000000"/>
        </w:rPr>
      </w:pPr>
      <w:r>
        <w:rPr>
          <w:color w:val="000000"/>
        </w:rPr>
        <w:t xml:space="preserve">- преп. Ягупова Е.К. – </w:t>
      </w:r>
      <w:r>
        <w:rPr>
          <w:b/>
          <w:bCs/>
          <w:color w:val="000000"/>
        </w:rPr>
        <w:t xml:space="preserve">Диплом </w:t>
      </w:r>
      <w:r w:rsidRPr="006F472A">
        <w:rPr>
          <w:color w:val="000000"/>
        </w:rPr>
        <w:t xml:space="preserve"> </w:t>
      </w:r>
      <w:r w:rsidRPr="006F472A"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 xml:space="preserve"> степени.</w:t>
      </w:r>
    </w:p>
    <w:p w:rsidR="00D96E5C" w:rsidRDefault="00D96E5C" w:rsidP="00C21F8F">
      <w:pPr>
        <w:ind w:left="720"/>
        <w:jc w:val="both"/>
        <w:rPr>
          <w:color w:val="000000"/>
          <w:lang w:val="en-US"/>
        </w:rPr>
      </w:pPr>
      <w:r>
        <w:rPr>
          <w:color w:val="000000"/>
        </w:rPr>
        <w:t>Всего: 1 чел.</w:t>
      </w:r>
    </w:p>
    <w:p w:rsidR="00D96E5C" w:rsidRPr="00C7631F" w:rsidRDefault="00D96E5C" w:rsidP="00C21F8F">
      <w:pPr>
        <w:ind w:left="720"/>
        <w:jc w:val="both"/>
        <w:rPr>
          <w:color w:val="000000"/>
          <w:sz w:val="16"/>
          <w:szCs w:val="16"/>
          <w:lang w:val="en-US"/>
        </w:rPr>
      </w:pPr>
    </w:p>
    <w:p w:rsidR="00D96E5C" w:rsidRPr="00E5773E" w:rsidRDefault="00D96E5C" w:rsidP="00E5773E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lang w:val="en-US"/>
        </w:rPr>
        <w:t>VII</w:t>
      </w:r>
      <w:r w:rsidRPr="00E5773E">
        <w:rPr>
          <w:color w:val="000000"/>
        </w:rPr>
        <w:t xml:space="preserve"> Всероссийский конкурс </w:t>
      </w:r>
      <w:r>
        <w:rPr>
          <w:color w:val="000000"/>
        </w:rPr>
        <w:t xml:space="preserve">«Гордость России» </w:t>
      </w:r>
      <w:r w:rsidRPr="006F472A">
        <w:rPr>
          <w:color w:val="000000"/>
        </w:rPr>
        <w:t xml:space="preserve">– </w:t>
      </w:r>
      <w:r>
        <w:rPr>
          <w:b/>
          <w:bCs/>
          <w:i/>
          <w:iCs/>
          <w:color w:val="000000"/>
        </w:rPr>
        <w:t>16.02</w:t>
      </w:r>
      <w:r w:rsidRPr="006F472A">
        <w:rPr>
          <w:b/>
          <w:bCs/>
          <w:i/>
          <w:iCs/>
          <w:color w:val="000000"/>
        </w:rPr>
        <w:t>.2</w:t>
      </w:r>
      <w:r>
        <w:rPr>
          <w:b/>
          <w:bCs/>
          <w:i/>
          <w:iCs/>
          <w:color w:val="000000"/>
        </w:rPr>
        <w:t>017</w:t>
      </w:r>
      <w:r w:rsidRPr="006F472A">
        <w:rPr>
          <w:b/>
          <w:bCs/>
          <w:i/>
          <w:iCs/>
          <w:color w:val="000000"/>
        </w:rPr>
        <w:t>г.:</w:t>
      </w:r>
    </w:p>
    <w:p w:rsidR="00D96E5C" w:rsidRDefault="00D96E5C" w:rsidP="00E5773E">
      <w:pPr>
        <w:ind w:left="720"/>
        <w:jc w:val="both"/>
        <w:rPr>
          <w:color w:val="000000"/>
        </w:rPr>
      </w:pPr>
      <w:r>
        <w:rPr>
          <w:color w:val="000000"/>
        </w:rPr>
        <w:t xml:space="preserve">- преп. Ягупова Е.К. – </w:t>
      </w:r>
      <w:r>
        <w:rPr>
          <w:b/>
          <w:bCs/>
          <w:color w:val="000000"/>
        </w:rPr>
        <w:t xml:space="preserve">Диплом </w:t>
      </w:r>
      <w:r w:rsidRPr="006F472A">
        <w:rPr>
          <w:color w:val="000000"/>
        </w:rPr>
        <w:t xml:space="preserve"> </w:t>
      </w:r>
      <w:r w:rsidRPr="006F472A"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 xml:space="preserve"> степени.</w:t>
      </w:r>
    </w:p>
    <w:p w:rsidR="00D96E5C" w:rsidRDefault="00D96E5C" w:rsidP="00E5773E">
      <w:pPr>
        <w:ind w:left="720"/>
        <w:jc w:val="both"/>
        <w:rPr>
          <w:color w:val="000000"/>
        </w:rPr>
      </w:pPr>
      <w:r>
        <w:rPr>
          <w:color w:val="000000"/>
        </w:rPr>
        <w:t>Всего: 1 чел.</w:t>
      </w:r>
    </w:p>
    <w:p w:rsidR="00D96E5C" w:rsidRPr="00C21F8F" w:rsidRDefault="00D96E5C" w:rsidP="00E5773E">
      <w:pPr>
        <w:ind w:left="720"/>
        <w:jc w:val="both"/>
        <w:rPr>
          <w:color w:val="000000"/>
          <w:sz w:val="16"/>
          <w:szCs w:val="16"/>
        </w:rPr>
      </w:pPr>
    </w:p>
    <w:p w:rsidR="00D96E5C" w:rsidRPr="00E5773E" w:rsidRDefault="00D96E5C" w:rsidP="00681E0B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Всероссийский телевизионный проект для одарённых детей канала НТВ «Ты – супер!» </w:t>
      </w:r>
      <w:r w:rsidRPr="006F472A">
        <w:rPr>
          <w:color w:val="000000"/>
        </w:rPr>
        <w:t xml:space="preserve">– </w:t>
      </w:r>
      <w:r>
        <w:rPr>
          <w:b/>
          <w:bCs/>
          <w:i/>
          <w:iCs/>
          <w:color w:val="000000"/>
        </w:rPr>
        <w:t>февраль-март 2017г.</w:t>
      </w:r>
      <w:r w:rsidRPr="006F472A">
        <w:rPr>
          <w:b/>
          <w:bCs/>
          <w:i/>
          <w:iCs/>
          <w:color w:val="000000"/>
        </w:rPr>
        <w:t>.:</w:t>
      </w:r>
    </w:p>
    <w:p w:rsidR="00D96E5C" w:rsidRPr="00681E0B" w:rsidRDefault="00D96E5C" w:rsidP="00681E0B">
      <w:pPr>
        <w:ind w:left="720"/>
        <w:jc w:val="both"/>
        <w:rPr>
          <w:color w:val="000000"/>
        </w:rPr>
      </w:pPr>
      <w:r>
        <w:rPr>
          <w:color w:val="000000"/>
        </w:rPr>
        <w:t>- Дзуцев А., 3В, преп. Балык Л.Н.</w:t>
      </w:r>
    </w:p>
    <w:p w:rsidR="00D96E5C" w:rsidRPr="00E5773E" w:rsidRDefault="00D96E5C" w:rsidP="00681E0B">
      <w:pPr>
        <w:ind w:left="720"/>
        <w:jc w:val="both"/>
        <w:rPr>
          <w:color w:val="000000"/>
        </w:rPr>
      </w:pPr>
      <w:r>
        <w:rPr>
          <w:color w:val="000000"/>
        </w:rPr>
        <w:t>Всего: 1 чел.</w:t>
      </w:r>
    </w:p>
    <w:p w:rsidR="00D96E5C" w:rsidRPr="003309E6" w:rsidRDefault="00D96E5C" w:rsidP="006157C5">
      <w:pPr>
        <w:jc w:val="both"/>
        <w:rPr>
          <w:color w:val="000000"/>
          <w:sz w:val="16"/>
          <w:szCs w:val="16"/>
        </w:rPr>
      </w:pPr>
    </w:p>
    <w:p w:rsidR="00D96E5C" w:rsidRPr="006F472A" w:rsidRDefault="00D96E5C" w:rsidP="006D0730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Всероссийский дистанционный конкурс для детей и педагогов </w:t>
      </w:r>
      <w:r w:rsidRPr="006F472A">
        <w:rPr>
          <w:color w:val="000000"/>
        </w:rPr>
        <w:t xml:space="preserve"> – </w:t>
      </w:r>
      <w:r>
        <w:rPr>
          <w:b/>
          <w:bCs/>
          <w:i/>
          <w:iCs/>
          <w:color w:val="000000"/>
        </w:rPr>
        <w:t>03.03.2017</w:t>
      </w:r>
      <w:r w:rsidRPr="006F472A">
        <w:rPr>
          <w:b/>
          <w:bCs/>
          <w:i/>
          <w:iCs/>
          <w:color w:val="000000"/>
        </w:rPr>
        <w:t>г.:</w:t>
      </w:r>
    </w:p>
    <w:p w:rsidR="00D96E5C" w:rsidRDefault="00D96E5C" w:rsidP="006D0730">
      <w:pPr>
        <w:ind w:left="720"/>
        <w:jc w:val="both"/>
        <w:rPr>
          <w:b/>
          <w:bCs/>
          <w:color w:val="000000"/>
        </w:rPr>
      </w:pPr>
      <w:r>
        <w:rPr>
          <w:color w:val="000000"/>
        </w:rPr>
        <w:t xml:space="preserve">- Путырская А., 1С, преп. Иванова И.В., конц. Суанова А.К. – </w:t>
      </w:r>
      <w:r>
        <w:rPr>
          <w:b/>
          <w:bCs/>
          <w:color w:val="000000"/>
        </w:rPr>
        <w:t xml:space="preserve">Диплом Победителя </w:t>
      </w:r>
      <w:r w:rsidRPr="006F472A"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 xml:space="preserve"> степени.</w:t>
      </w:r>
    </w:p>
    <w:p w:rsidR="00D96E5C" w:rsidRPr="006D0730" w:rsidRDefault="00D96E5C" w:rsidP="006D0730">
      <w:pPr>
        <w:ind w:left="720"/>
        <w:jc w:val="both"/>
        <w:rPr>
          <w:color w:val="000000"/>
        </w:rPr>
      </w:pPr>
      <w:r>
        <w:rPr>
          <w:color w:val="000000"/>
        </w:rPr>
        <w:t>Всего: 1 чел.</w:t>
      </w:r>
    </w:p>
    <w:p w:rsidR="00D96E5C" w:rsidRDefault="00D96E5C" w:rsidP="00C21F8F">
      <w:pPr>
        <w:jc w:val="both"/>
        <w:rPr>
          <w:color w:val="000000"/>
          <w:sz w:val="16"/>
          <w:szCs w:val="16"/>
        </w:rPr>
      </w:pPr>
    </w:p>
    <w:p w:rsidR="00D96E5C" w:rsidRPr="006F472A" w:rsidRDefault="00D96E5C" w:rsidP="00A44875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lang w:val="en-US"/>
        </w:rPr>
        <w:t>III</w:t>
      </w:r>
      <w:r w:rsidRPr="00A44875">
        <w:rPr>
          <w:color w:val="000000"/>
        </w:rPr>
        <w:t xml:space="preserve"> </w:t>
      </w:r>
      <w:r>
        <w:rPr>
          <w:color w:val="000000"/>
        </w:rPr>
        <w:t xml:space="preserve">Всероссийский конкурс «Таланты России» </w:t>
      </w:r>
      <w:r w:rsidRPr="006F472A">
        <w:rPr>
          <w:color w:val="000000"/>
        </w:rPr>
        <w:t xml:space="preserve"> – </w:t>
      </w:r>
      <w:r>
        <w:rPr>
          <w:b/>
          <w:bCs/>
          <w:i/>
          <w:iCs/>
          <w:color w:val="000000"/>
        </w:rPr>
        <w:t>11.03.2017</w:t>
      </w:r>
      <w:r w:rsidRPr="006F472A">
        <w:rPr>
          <w:b/>
          <w:bCs/>
          <w:i/>
          <w:iCs/>
          <w:color w:val="000000"/>
        </w:rPr>
        <w:t>г.:</w:t>
      </w:r>
    </w:p>
    <w:p w:rsidR="00D96E5C" w:rsidRDefault="00D96E5C" w:rsidP="00A44875">
      <w:pPr>
        <w:ind w:left="720"/>
        <w:jc w:val="both"/>
        <w:rPr>
          <w:b/>
          <w:bCs/>
          <w:color w:val="000000"/>
        </w:rPr>
      </w:pPr>
      <w:r>
        <w:rPr>
          <w:color w:val="000000"/>
        </w:rPr>
        <w:t xml:space="preserve">- Путырская А., 1С, преп. Иванова И.В., конц. Суанова А.К. – </w:t>
      </w:r>
      <w:r>
        <w:rPr>
          <w:b/>
          <w:bCs/>
          <w:color w:val="000000"/>
        </w:rPr>
        <w:t xml:space="preserve">Лауреат </w:t>
      </w:r>
      <w:r w:rsidRPr="006F472A"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 xml:space="preserve"> степени.</w:t>
      </w:r>
    </w:p>
    <w:p w:rsidR="00D96E5C" w:rsidRPr="006D0730" w:rsidRDefault="00D96E5C" w:rsidP="00A44875">
      <w:pPr>
        <w:ind w:left="720"/>
        <w:jc w:val="both"/>
        <w:rPr>
          <w:color w:val="000000"/>
        </w:rPr>
      </w:pPr>
      <w:r>
        <w:rPr>
          <w:color w:val="000000"/>
        </w:rPr>
        <w:t>Всего: 1 чел.</w:t>
      </w:r>
    </w:p>
    <w:p w:rsidR="00D96E5C" w:rsidRDefault="00D96E5C" w:rsidP="00A44875">
      <w:pPr>
        <w:jc w:val="both"/>
        <w:rPr>
          <w:color w:val="000000"/>
          <w:sz w:val="16"/>
          <w:szCs w:val="16"/>
        </w:rPr>
      </w:pPr>
    </w:p>
    <w:p w:rsidR="00D96E5C" w:rsidRPr="006F472A" w:rsidRDefault="00D96E5C" w:rsidP="00A44875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Всероссийский дистанционный конкурс для детей и педагогов «Золотая рыбка» </w:t>
      </w:r>
      <w:r w:rsidRPr="006F472A">
        <w:rPr>
          <w:color w:val="000000"/>
        </w:rPr>
        <w:t xml:space="preserve">– </w:t>
      </w:r>
      <w:r>
        <w:rPr>
          <w:b/>
          <w:bCs/>
          <w:i/>
          <w:iCs/>
          <w:color w:val="000000"/>
        </w:rPr>
        <w:t>17.03.2017</w:t>
      </w:r>
      <w:r w:rsidRPr="006F472A">
        <w:rPr>
          <w:b/>
          <w:bCs/>
          <w:i/>
          <w:iCs/>
          <w:color w:val="000000"/>
        </w:rPr>
        <w:t>г.:</w:t>
      </w:r>
    </w:p>
    <w:p w:rsidR="00D96E5C" w:rsidRDefault="00D96E5C" w:rsidP="00A44875">
      <w:pPr>
        <w:ind w:left="720"/>
        <w:jc w:val="both"/>
        <w:rPr>
          <w:b/>
          <w:bCs/>
          <w:color w:val="000000"/>
        </w:rPr>
      </w:pPr>
      <w:r>
        <w:rPr>
          <w:color w:val="000000"/>
        </w:rPr>
        <w:t xml:space="preserve">- Лекова А., 3С, Сурков Р., 3С, Потапкин Д., 3П, преп. Иванова И.В., Ховайко Л.Ю. (камерное трио в номинации «Инструментальное исполнительство»)  – </w:t>
      </w:r>
      <w:r>
        <w:rPr>
          <w:b/>
          <w:bCs/>
          <w:color w:val="000000"/>
        </w:rPr>
        <w:t xml:space="preserve">Диплом Победителя </w:t>
      </w:r>
      <w:r w:rsidRPr="006F472A"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 xml:space="preserve"> степени.</w:t>
      </w:r>
    </w:p>
    <w:p w:rsidR="00D96E5C" w:rsidRPr="006D0730" w:rsidRDefault="00D96E5C" w:rsidP="00A44875">
      <w:pPr>
        <w:ind w:left="720"/>
        <w:jc w:val="both"/>
        <w:rPr>
          <w:color w:val="000000"/>
        </w:rPr>
      </w:pPr>
      <w:r>
        <w:rPr>
          <w:color w:val="000000"/>
        </w:rPr>
        <w:t>Всего: 3 чел.</w:t>
      </w:r>
    </w:p>
    <w:p w:rsidR="00D96E5C" w:rsidRDefault="00D96E5C" w:rsidP="00A44875">
      <w:pPr>
        <w:jc w:val="both"/>
        <w:rPr>
          <w:color w:val="000000"/>
          <w:sz w:val="16"/>
          <w:szCs w:val="16"/>
        </w:rPr>
      </w:pPr>
    </w:p>
    <w:p w:rsidR="00D96E5C" w:rsidRPr="006F472A" w:rsidRDefault="00D96E5C" w:rsidP="00B20443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Всероссийский творческий конкурс для детей и педагогов «Лира» </w:t>
      </w:r>
      <w:r w:rsidRPr="006F472A">
        <w:rPr>
          <w:color w:val="000000"/>
        </w:rPr>
        <w:t xml:space="preserve"> – </w:t>
      </w:r>
      <w:r>
        <w:rPr>
          <w:b/>
          <w:bCs/>
          <w:i/>
          <w:iCs/>
          <w:color w:val="000000"/>
        </w:rPr>
        <w:t>18.03.2017</w:t>
      </w:r>
      <w:r w:rsidRPr="006F472A">
        <w:rPr>
          <w:b/>
          <w:bCs/>
          <w:i/>
          <w:iCs/>
          <w:color w:val="000000"/>
        </w:rPr>
        <w:t>г.:</w:t>
      </w:r>
    </w:p>
    <w:p w:rsidR="00D96E5C" w:rsidRDefault="00D96E5C" w:rsidP="00B20443">
      <w:pPr>
        <w:ind w:left="720"/>
        <w:jc w:val="both"/>
        <w:rPr>
          <w:color w:val="000000"/>
        </w:rPr>
      </w:pPr>
      <w:r>
        <w:rPr>
          <w:color w:val="000000"/>
        </w:rPr>
        <w:t xml:space="preserve">- Путырская А., 1С, преп. Иванова И.В., конц. Суанова А.К. – </w:t>
      </w:r>
      <w:r>
        <w:rPr>
          <w:b/>
          <w:bCs/>
          <w:color w:val="000000"/>
          <w:lang w:val="en-US"/>
        </w:rPr>
        <w:t>II</w:t>
      </w:r>
      <w:r w:rsidRPr="00B2044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место (диплом).</w:t>
      </w:r>
    </w:p>
    <w:p w:rsidR="00D96E5C" w:rsidRPr="00B20443" w:rsidRDefault="00D96E5C" w:rsidP="00B20443">
      <w:pPr>
        <w:ind w:left="720"/>
        <w:jc w:val="both"/>
        <w:rPr>
          <w:color w:val="000000"/>
        </w:rPr>
      </w:pPr>
      <w:r>
        <w:rPr>
          <w:color w:val="000000"/>
        </w:rPr>
        <w:t>- Лекова А., 3С, Сурков Р., 3С, Потапкин Д., 3П, преп. Иванова И.В., Ховайко Л.Ю. (камерное</w:t>
      </w:r>
      <w:r w:rsidRPr="00B20443">
        <w:rPr>
          <w:color w:val="000000"/>
        </w:rPr>
        <w:t xml:space="preserve"> </w:t>
      </w:r>
      <w:r>
        <w:rPr>
          <w:color w:val="000000"/>
        </w:rPr>
        <w:t>трио в номинации «Инструментальное исполнительство»)     –</w:t>
      </w:r>
      <w:r w:rsidRPr="00B20443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</w:t>
      </w:r>
      <w:r w:rsidRPr="00B2044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место (диплом).</w:t>
      </w:r>
    </w:p>
    <w:p w:rsidR="00D96E5C" w:rsidRPr="006D0730" w:rsidRDefault="00D96E5C" w:rsidP="00B20443">
      <w:pPr>
        <w:ind w:left="720"/>
        <w:jc w:val="both"/>
        <w:rPr>
          <w:color w:val="000000"/>
        </w:rPr>
      </w:pPr>
      <w:r>
        <w:rPr>
          <w:color w:val="000000"/>
        </w:rPr>
        <w:t>Всего: 4 чел.</w:t>
      </w:r>
    </w:p>
    <w:p w:rsidR="00D96E5C" w:rsidRDefault="00D96E5C" w:rsidP="00A44875">
      <w:pPr>
        <w:jc w:val="both"/>
        <w:rPr>
          <w:color w:val="000000"/>
          <w:sz w:val="16"/>
          <w:szCs w:val="16"/>
        </w:rPr>
      </w:pPr>
    </w:p>
    <w:p w:rsidR="00D96E5C" w:rsidRPr="006F472A" w:rsidRDefault="00D96E5C" w:rsidP="00B20443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Международный дистанционный конкурс для детей дошкольного возраста и уч-ся младших классов по видеозаписям «Радуга детства» </w:t>
      </w:r>
      <w:r w:rsidRPr="006F472A">
        <w:rPr>
          <w:color w:val="000000"/>
        </w:rPr>
        <w:t xml:space="preserve">– </w:t>
      </w:r>
      <w:r>
        <w:rPr>
          <w:b/>
          <w:bCs/>
          <w:i/>
          <w:iCs/>
          <w:color w:val="000000"/>
        </w:rPr>
        <w:t>21.03.2017</w:t>
      </w:r>
      <w:r w:rsidRPr="006F472A">
        <w:rPr>
          <w:b/>
          <w:bCs/>
          <w:i/>
          <w:iCs/>
          <w:color w:val="000000"/>
        </w:rPr>
        <w:t>г.:</w:t>
      </w:r>
    </w:p>
    <w:p w:rsidR="00D96E5C" w:rsidRPr="00C7631F" w:rsidRDefault="00D96E5C" w:rsidP="00C7631F">
      <w:pPr>
        <w:ind w:left="720"/>
        <w:jc w:val="both"/>
        <w:rPr>
          <w:b/>
          <w:bCs/>
          <w:color w:val="000000"/>
        </w:rPr>
      </w:pPr>
      <w:r>
        <w:rPr>
          <w:color w:val="000000"/>
        </w:rPr>
        <w:t xml:space="preserve">- Лекова А., 3С, Сурков Р., 3С, Потапкин Д., 3П, преп. Иванова И.В., Ховайко Л.Ю. (камерное трио)  – </w:t>
      </w:r>
      <w:r>
        <w:rPr>
          <w:b/>
          <w:bCs/>
          <w:color w:val="000000"/>
        </w:rPr>
        <w:t xml:space="preserve">Диплом Лауреата </w:t>
      </w:r>
      <w:r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 xml:space="preserve"> степени.</w:t>
      </w:r>
      <w:r w:rsidRPr="00C7631F">
        <w:rPr>
          <w:b/>
          <w:bCs/>
          <w:color w:val="000000"/>
        </w:rPr>
        <w:t xml:space="preserve">                           </w:t>
      </w:r>
      <w:r>
        <w:rPr>
          <w:color w:val="000000"/>
        </w:rPr>
        <w:t>Всего: 3 чел.</w:t>
      </w:r>
    </w:p>
    <w:p w:rsidR="00D96E5C" w:rsidRDefault="00D96E5C" w:rsidP="00C21F8F">
      <w:pPr>
        <w:rPr>
          <w:color w:val="000000"/>
          <w:sz w:val="16"/>
          <w:szCs w:val="16"/>
        </w:rPr>
      </w:pPr>
    </w:p>
    <w:p w:rsidR="00D96E5C" w:rsidRPr="006F472A" w:rsidRDefault="00D96E5C" w:rsidP="001C6923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Всероссийский дистанционный конкурс для детей и педагогов «Золотая рыбка» </w:t>
      </w:r>
      <w:r w:rsidRPr="006F472A">
        <w:rPr>
          <w:color w:val="000000"/>
        </w:rPr>
        <w:t xml:space="preserve">– </w:t>
      </w:r>
      <w:r>
        <w:rPr>
          <w:b/>
          <w:bCs/>
          <w:i/>
          <w:iCs/>
          <w:color w:val="000000"/>
        </w:rPr>
        <w:t>23.03.2017</w:t>
      </w:r>
      <w:r w:rsidRPr="006F472A">
        <w:rPr>
          <w:b/>
          <w:bCs/>
          <w:i/>
          <w:iCs/>
          <w:color w:val="000000"/>
        </w:rPr>
        <w:t>г.:</w:t>
      </w:r>
    </w:p>
    <w:p w:rsidR="00D96E5C" w:rsidRDefault="00D96E5C" w:rsidP="001C6923">
      <w:pPr>
        <w:ind w:left="720"/>
        <w:jc w:val="both"/>
        <w:rPr>
          <w:b/>
          <w:bCs/>
          <w:color w:val="000000"/>
        </w:rPr>
      </w:pPr>
      <w:r>
        <w:rPr>
          <w:color w:val="000000"/>
        </w:rPr>
        <w:t xml:space="preserve">- Сурков Р., 3С, Бессонов А., 3П, преп. Ягупова Е.К., Иванова И.В. (номинациия «Инструментальное исполнительство»)  – </w:t>
      </w:r>
      <w:r>
        <w:rPr>
          <w:b/>
          <w:bCs/>
          <w:color w:val="000000"/>
        </w:rPr>
        <w:t xml:space="preserve">Диплом Победителя </w:t>
      </w:r>
      <w:r w:rsidRPr="006F472A"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 xml:space="preserve"> степени.</w:t>
      </w:r>
    </w:p>
    <w:p w:rsidR="00D96E5C" w:rsidRPr="006D0730" w:rsidRDefault="00D96E5C" w:rsidP="001C6923">
      <w:pPr>
        <w:ind w:left="720"/>
        <w:jc w:val="both"/>
        <w:rPr>
          <w:color w:val="000000"/>
        </w:rPr>
      </w:pPr>
      <w:r>
        <w:rPr>
          <w:color w:val="000000"/>
        </w:rPr>
        <w:t>Всего: 2 чел.</w:t>
      </w:r>
    </w:p>
    <w:p w:rsidR="00D96E5C" w:rsidRDefault="00D96E5C" w:rsidP="006157C5">
      <w:pPr>
        <w:ind w:left="720"/>
        <w:rPr>
          <w:color w:val="000000"/>
          <w:sz w:val="16"/>
          <w:szCs w:val="16"/>
        </w:rPr>
      </w:pPr>
    </w:p>
    <w:p w:rsidR="00D96E5C" w:rsidRPr="006F472A" w:rsidRDefault="00D96E5C" w:rsidP="003F079C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Международный творческий конкурс «Дипломофф» </w:t>
      </w:r>
      <w:r w:rsidRPr="006F472A">
        <w:rPr>
          <w:color w:val="000000"/>
        </w:rPr>
        <w:t xml:space="preserve"> – </w:t>
      </w:r>
      <w:r>
        <w:rPr>
          <w:b/>
          <w:bCs/>
          <w:i/>
          <w:iCs/>
          <w:color w:val="000000"/>
        </w:rPr>
        <w:t>23.03.2017</w:t>
      </w:r>
      <w:r w:rsidRPr="006F472A">
        <w:rPr>
          <w:b/>
          <w:bCs/>
          <w:i/>
          <w:iCs/>
          <w:color w:val="000000"/>
        </w:rPr>
        <w:t>г.:</w:t>
      </w:r>
    </w:p>
    <w:p w:rsidR="00D96E5C" w:rsidRPr="003F079C" w:rsidRDefault="00D96E5C" w:rsidP="003F079C">
      <w:pPr>
        <w:ind w:left="720"/>
        <w:jc w:val="both"/>
        <w:rPr>
          <w:color w:val="000000"/>
        </w:rPr>
      </w:pPr>
      <w:r>
        <w:rPr>
          <w:color w:val="000000"/>
        </w:rPr>
        <w:t xml:space="preserve">- Сурков Р., 3С, Бессонов А., 3П, преп. Ягупова Е.К., Иванова И.В. (номинациия «Инструментальное исполнительство»)  – </w:t>
      </w:r>
      <w:r>
        <w:rPr>
          <w:b/>
          <w:bCs/>
          <w:color w:val="000000"/>
          <w:lang w:val="en-US"/>
        </w:rPr>
        <w:t>III</w:t>
      </w:r>
      <w:r w:rsidRPr="00B2044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место (диплом).</w:t>
      </w:r>
    </w:p>
    <w:p w:rsidR="00D96E5C" w:rsidRPr="006D0730" w:rsidRDefault="00D96E5C" w:rsidP="003F079C">
      <w:pPr>
        <w:ind w:left="720"/>
        <w:jc w:val="both"/>
        <w:rPr>
          <w:color w:val="000000"/>
        </w:rPr>
      </w:pPr>
      <w:r>
        <w:rPr>
          <w:color w:val="000000"/>
        </w:rPr>
        <w:t>Всего: 2 чел.</w:t>
      </w:r>
    </w:p>
    <w:p w:rsidR="00D96E5C" w:rsidRDefault="00D96E5C" w:rsidP="00C21F8F">
      <w:pPr>
        <w:jc w:val="both"/>
        <w:rPr>
          <w:color w:val="000000"/>
          <w:sz w:val="16"/>
          <w:szCs w:val="16"/>
        </w:rPr>
      </w:pPr>
    </w:p>
    <w:p w:rsidR="00D96E5C" w:rsidRPr="006F472A" w:rsidRDefault="00D96E5C" w:rsidP="003F079C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Всероссийский творческий конкурс для детей и педагогов «Лира» </w:t>
      </w:r>
      <w:r w:rsidRPr="006F472A">
        <w:rPr>
          <w:color w:val="000000"/>
        </w:rPr>
        <w:t xml:space="preserve"> – </w:t>
      </w:r>
      <w:r>
        <w:rPr>
          <w:b/>
          <w:bCs/>
          <w:i/>
          <w:iCs/>
          <w:color w:val="000000"/>
        </w:rPr>
        <w:t>27.03.2017</w:t>
      </w:r>
      <w:r w:rsidRPr="006F472A">
        <w:rPr>
          <w:b/>
          <w:bCs/>
          <w:i/>
          <w:iCs/>
          <w:color w:val="000000"/>
        </w:rPr>
        <w:t>г.:</w:t>
      </w:r>
    </w:p>
    <w:p w:rsidR="00D96E5C" w:rsidRDefault="00D96E5C" w:rsidP="003F079C">
      <w:pPr>
        <w:ind w:left="720"/>
        <w:jc w:val="both"/>
        <w:rPr>
          <w:color w:val="000000"/>
        </w:rPr>
      </w:pPr>
      <w:r>
        <w:rPr>
          <w:color w:val="000000"/>
        </w:rPr>
        <w:t xml:space="preserve">- Томаев А., 4Н, преп. Майрамукаева Ф.С. – </w:t>
      </w:r>
      <w:r>
        <w:rPr>
          <w:b/>
          <w:bCs/>
          <w:color w:val="000000"/>
          <w:lang w:val="en-US"/>
        </w:rPr>
        <w:t>I</w:t>
      </w:r>
      <w:r w:rsidRPr="00B2044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место (диплом).</w:t>
      </w:r>
    </w:p>
    <w:p w:rsidR="00D96E5C" w:rsidRPr="006D0730" w:rsidRDefault="00D96E5C" w:rsidP="003F079C">
      <w:pPr>
        <w:ind w:left="720"/>
        <w:jc w:val="both"/>
        <w:rPr>
          <w:color w:val="000000"/>
        </w:rPr>
      </w:pPr>
      <w:r>
        <w:rPr>
          <w:color w:val="000000"/>
        </w:rPr>
        <w:t>Всего: 1 чел.</w:t>
      </w:r>
    </w:p>
    <w:p w:rsidR="00D96E5C" w:rsidRDefault="00D96E5C" w:rsidP="006157C5">
      <w:pPr>
        <w:rPr>
          <w:color w:val="000000"/>
          <w:sz w:val="16"/>
          <w:szCs w:val="16"/>
        </w:rPr>
      </w:pPr>
    </w:p>
    <w:p w:rsidR="00D96E5C" w:rsidRPr="006F472A" w:rsidRDefault="00D96E5C" w:rsidP="008F5345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Международный творческий конкурс «Твори! Участвуй! Побеждай!» </w:t>
      </w:r>
      <w:r w:rsidRPr="006F472A">
        <w:rPr>
          <w:color w:val="000000"/>
        </w:rPr>
        <w:t xml:space="preserve"> – </w:t>
      </w:r>
      <w:r>
        <w:rPr>
          <w:b/>
          <w:bCs/>
          <w:i/>
          <w:iCs/>
          <w:color w:val="000000"/>
        </w:rPr>
        <w:t>28.03.2017</w:t>
      </w:r>
      <w:r w:rsidRPr="006F472A">
        <w:rPr>
          <w:b/>
          <w:bCs/>
          <w:i/>
          <w:iCs/>
          <w:color w:val="000000"/>
        </w:rPr>
        <w:t>г.:</w:t>
      </w:r>
    </w:p>
    <w:p w:rsidR="00D96E5C" w:rsidRDefault="00D96E5C" w:rsidP="008F5345">
      <w:pPr>
        <w:ind w:left="720"/>
        <w:jc w:val="both"/>
        <w:rPr>
          <w:color w:val="000000"/>
        </w:rPr>
      </w:pPr>
      <w:r>
        <w:rPr>
          <w:color w:val="000000"/>
        </w:rPr>
        <w:t xml:space="preserve">- Томаев А., 4Н, преп. Майрамукаева Ф.С. – </w:t>
      </w:r>
      <w:r>
        <w:rPr>
          <w:b/>
          <w:bCs/>
          <w:color w:val="000000"/>
          <w:lang w:val="en-US"/>
        </w:rPr>
        <w:t>I</w:t>
      </w:r>
      <w:r w:rsidRPr="00B2044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место (диплом Победителя).</w:t>
      </w:r>
    </w:p>
    <w:p w:rsidR="00D96E5C" w:rsidRPr="006D0730" w:rsidRDefault="00D96E5C" w:rsidP="008F5345">
      <w:pPr>
        <w:ind w:left="720"/>
        <w:jc w:val="both"/>
        <w:rPr>
          <w:color w:val="000000"/>
        </w:rPr>
      </w:pPr>
      <w:r>
        <w:rPr>
          <w:color w:val="000000"/>
        </w:rPr>
        <w:t>Всего: 1 чел.</w:t>
      </w:r>
    </w:p>
    <w:p w:rsidR="00D96E5C" w:rsidRDefault="00D96E5C" w:rsidP="006157C5">
      <w:pPr>
        <w:rPr>
          <w:color w:val="000000"/>
          <w:sz w:val="16"/>
          <w:szCs w:val="16"/>
        </w:rPr>
      </w:pPr>
    </w:p>
    <w:p w:rsidR="00D96E5C" w:rsidRPr="006F472A" w:rsidRDefault="00D96E5C" w:rsidP="008F5345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Всероссийский творческий конкурс по видеозаписям «Вариации» </w:t>
      </w:r>
      <w:r w:rsidRPr="006F472A">
        <w:rPr>
          <w:color w:val="000000"/>
        </w:rPr>
        <w:t xml:space="preserve"> – </w:t>
      </w:r>
      <w:r>
        <w:rPr>
          <w:b/>
          <w:bCs/>
          <w:i/>
          <w:iCs/>
          <w:color w:val="000000"/>
        </w:rPr>
        <w:t>31.03.2017</w:t>
      </w:r>
      <w:r w:rsidRPr="006F472A">
        <w:rPr>
          <w:b/>
          <w:bCs/>
          <w:i/>
          <w:iCs/>
          <w:color w:val="000000"/>
        </w:rPr>
        <w:t>г.:</w:t>
      </w:r>
    </w:p>
    <w:p w:rsidR="00D96E5C" w:rsidRDefault="00D96E5C" w:rsidP="008F5345">
      <w:pPr>
        <w:ind w:left="720"/>
        <w:jc w:val="both"/>
        <w:rPr>
          <w:b/>
          <w:bCs/>
          <w:color w:val="000000"/>
        </w:rPr>
      </w:pPr>
      <w:r>
        <w:rPr>
          <w:color w:val="000000"/>
        </w:rPr>
        <w:t xml:space="preserve">- Кусов С., 3В, преп. Бацазова С.А., конц. Ананян В.В. – </w:t>
      </w:r>
      <w:r>
        <w:rPr>
          <w:b/>
          <w:bCs/>
          <w:color w:val="000000"/>
        </w:rPr>
        <w:t xml:space="preserve">Лауреат </w:t>
      </w:r>
      <w:r w:rsidRPr="006F472A">
        <w:rPr>
          <w:b/>
          <w:bCs/>
          <w:color w:val="000000"/>
          <w:lang w:val="en-US"/>
        </w:rPr>
        <w:t>III</w:t>
      </w:r>
      <w:r>
        <w:rPr>
          <w:b/>
          <w:bCs/>
          <w:color w:val="000000"/>
        </w:rPr>
        <w:t xml:space="preserve"> степени.</w:t>
      </w:r>
    </w:p>
    <w:p w:rsidR="00D96E5C" w:rsidRPr="006D0730" w:rsidRDefault="00D96E5C" w:rsidP="008F5345">
      <w:pPr>
        <w:ind w:left="720"/>
        <w:jc w:val="both"/>
        <w:rPr>
          <w:color w:val="000000"/>
        </w:rPr>
      </w:pPr>
      <w:r>
        <w:rPr>
          <w:color w:val="000000"/>
        </w:rPr>
        <w:t>Всего: 1 чел.</w:t>
      </w:r>
    </w:p>
    <w:p w:rsidR="00D96E5C" w:rsidRDefault="00D96E5C" w:rsidP="006157C5">
      <w:pPr>
        <w:rPr>
          <w:color w:val="000000"/>
          <w:sz w:val="16"/>
          <w:szCs w:val="16"/>
        </w:rPr>
      </w:pPr>
    </w:p>
    <w:p w:rsidR="00D96E5C" w:rsidRPr="006F472A" w:rsidRDefault="00D96E5C" w:rsidP="008F5345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lang w:val="en-US"/>
        </w:rPr>
        <w:t>XXXVII</w:t>
      </w:r>
      <w:r w:rsidRPr="008F5345">
        <w:rPr>
          <w:color w:val="000000"/>
        </w:rPr>
        <w:t xml:space="preserve"> </w:t>
      </w:r>
      <w:r>
        <w:rPr>
          <w:color w:val="000000"/>
        </w:rPr>
        <w:t xml:space="preserve">Международный конкурс исполнителей инструментальной музыки </w:t>
      </w:r>
      <w:r w:rsidRPr="006F472A">
        <w:rPr>
          <w:color w:val="000000"/>
        </w:rPr>
        <w:t xml:space="preserve"> – </w:t>
      </w:r>
      <w:r>
        <w:rPr>
          <w:b/>
          <w:bCs/>
          <w:i/>
          <w:iCs/>
          <w:color w:val="000000"/>
        </w:rPr>
        <w:t>31.03.2017</w:t>
      </w:r>
      <w:r w:rsidRPr="006F472A">
        <w:rPr>
          <w:b/>
          <w:bCs/>
          <w:i/>
          <w:iCs/>
          <w:color w:val="000000"/>
        </w:rPr>
        <w:t>г.:</w:t>
      </w:r>
    </w:p>
    <w:p w:rsidR="00D96E5C" w:rsidRDefault="00D96E5C" w:rsidP="008F5345">
      <w:pPr>
        <w:ind w:left="720"/>
        <w:jc w:val="both"/>
        <w:rPr>
          <w:b/>
          <w:bCs/>
          <w:color w:val="000000"/>
        </w:rPr>
      </w:pPr>
      <w:r>
        <w:rPr>
          <w:color w:val="000000"/>
        </w:rPr>
        <w:t xml:space="preserve">- Путырская А., 1С, преп. Иванова И.В., конц. Суанова А.К. – </w:t>
      </w:r>
      <w:r>
        <w:rPr>
          <w:b/>
          <w:bCs/>
          <w:color w:val="000000"/>
        </w:rPr>
        <w:t xml:space="preserve">Лауреат </w:t>
      </w:r>
      <w:r w:rsidRPr="006F472A"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 xml:space="preserve"> степени.</w:t>
      </w:r>
    </w:p>
    <w:p w:rsidR="00D96E5C" w:rsidRDefault="00D96E5C" w:rsidP="008F5345">
      <w:pPr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</w:t>
      </w:r>
      <w:r w:rsidRPr="008F5345">
        <w:rPr>
          <w:color w:val="000000"/>
        </w:rPr>
        <w:t xml:space="preserve"> </w:t>
      </w:r>
      <w:r>
        <w:rPr>
          <w:color w:val="000000"/>
        </w:rPr>
        <w:t xml:space="preserve">Лекова А., 3С, Сурков Р., 3С, Потапкин Д., 3П, преп. Иванова И.В., Ховайко Л.Ю. (камерное трио)  – </w:t>
      </w:r>
      <w:r>
        <w:rPr>
          <w:b/>
          <w:bCs/>
          <w:color w:val="000000"/>
        </w:rPr>
        <w:t xml:space="preserve">Диплом Лауреата </w:t>
      </w:r>
      <w:r>
        <w:rPr>
          <w:b/>
          <w:bCs/>
          <w:color w:val="000000"/>
          <w:lang w:val="en-US"/>
        </w:rPr>
        <w:t>III</w:t>
      </w:r>
      <w:r>
        <w:rPr>
          <w:b/>
          <w:bCs/>
          <w:color w:val="000000"/>
        </w:rPr>
        <w:t xml:space="preserve"> степени.</w:t>
      </w:r>
    </w:p>
    <w:p w:rsidR="00D96E5C" w:rsidRPr="006D0730" w:rsidRDefault="00D96E5C" w:rsidP="008F5345">
      <w:pPr>
        <w:ind w:left="720"/>
        <w:jc w:val="both"/>
        <w:rPr>
          <w:color w:val="000000"/>
        </w:rPr>
      </w:pPr>
      <w:r>
        <w:rPr>
          <w:color w:val="000000"/>
        </w:rPr>
        <w:t>Всего: 4 чел.</w:t>
      </w:r>
    </w:p>
    <w:p w:rsidR="00D96E5C" w:rsidRDefault="00D96E5C" w:rsidP="006157C5">
      <w:pPr>
        <w:rPr>
          <w:color w:val="000000"/>
          <w:sz w:val="16"/>
          <w:szCs w:val="16"/>
        </w:rPr>
      </w:pPr>
    </w:p>
    <w:p w:rsidR="00D96E5C" w:rsidRPr="006F472A" w:rsidRDefault="00D96E5C" w:rsidP="008F5345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lang w:val="en-US"/>
        </w:rPr>
        <w:t>II</w:t>
      </w:r>
      <w:r>
        <w:rPr>
          <w:color w:val="000000"/>
        </w:rPr>
        <w:t xml:space="preserve"> Международный творческий конкурс «Весенняя капель» </w:t>
      </w:r>
      <w:r w:rsidRPr="006F472A">
        <w:rPr>
          <w:color w:val="000000"/>
        </w:rPr>
        <w:t xml:space="preserve"> – </w:t>
      </w:r>
      <w:r>
        <w:rPr>
          <w:b/>
          <w:bCs/>
          <w:i/>
          <w:iCs/>
          <w:color w:val="000000"/>
        </w:rPr>
        <w:t>03.04.2017</w:t>
      </w:r>
      <w:r w:rsidRPr="006F472A">
        <w:rPr>
          <w:b/>
          <w:bCs/>
          <w:i/>
          <w:iCs/>
          <w:color w:val="000000"/>
        </w:rPr>
        <w:t>г.:</w:t>
      </w:r>
    </w:p>
    <w:p w:rsidR="00D96E5C" w:rsidRDefault="00D96E5C" w:rsidP="005F12FE">
      <w:pPr>
        <w:ind w:left="720"/>
        <w:jc w:val="both"/>
        <w:rPr>
          <w:b/>
          <w:bCs/>
          <w:color w:val="000000"/>
        </w:rPr>
      </w:pPr>
      <w:r>
        <w:rPr>
          <w:color w:val="000000"/>
        </w:rPr>
        <w:t xml:space="preserve">- Потапкин Д., 3П, преп. Ховайко Л.Ю. – </w:t>
      </w:r>
      <w:r>
        <w:rPr>
          <w:b/>
          <w:bCs/>
          <w:color w:val="000000"/>
        </w:rPr>
        <w:t xml:space="preserve">Диплом Лауреата </w:t>
      </w:r>
      <w:r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 xml:space="preserve"> степени.</w:t>
      </w:r>
    </w:p>
    <w:p w:rsidR="00D96E5C" w:rsidRDefault="00D96E5C" w:rsidP="005F12FE">
      <w:pPr>
        <w:ind w:left="720"/>
        <w:jc w:val="both"/>
        <w:rPr>
          <w:b/>
          <w:bCs/>
          <w:color w:val="000000"/>
        </w:rPr>
      </w:pPr>
      <w:r>
        <w:rPr>
          <w:color w:val="000000"/>
        </w:rPr>
        <w:t xml:space="preserve">- Будаева Р., 3П, преп. Ховайко Л.Ю.     – </w:t>
      </w:r>
      <w:r>
        <w:rPr>
          <w:b/>
          <w:bCs/>
          <w:color w:val="000000"/>
        </w:rPr>
        <w:t xml:space="preserve">Диплом Лауреата </w:t>
      </w:r>
      <w:r>
        <w:rPr>
          <w:b/>
          <w:bCs/>
          <w:color w:val="000000"/>
          <w:lang w:val="en-US"/>
        </w:rPr>
        <w:t>III</w:t>
      </w:r>
      <w:r>
        <w:rPr>
          <w:b/>
          <w:bCs/>
          <w:color w:val="000000"/>
        </w:rPr>
        <w:t xml:space="preserve"> степени.</w:t>
      </w:r>
    </w:p>
    <w:p w:rsidR="00D96E5C" w:rsidRDefault="00D96E5C" w:rsidP="005F12FE">
      <w:pPr>
        <w:ind w:left="720"/>
        <w:jc w:val="both"/>
        <w:rPr>
          <w:b/>
          <w:bCs/>
          <w:color w:val="000000"/>
        </w:rPr>
      </w:pPr>
      <w:r>
        <w:rPr>
          <w:color w:val="000000"/>
        </w:rPr>
        <w:t xml:space="preserve">- Путырская А., 1С, преп. Иванова И.В., конц.Суанова А.К. – </w:t>
      </w:r>
      <w:r>
        <w:rPr>
          <w:b/>
          <w:bCs/>
          <w:color w:val="000000"/>
        </w:rPr>
        <w:t xml:space="preserve">Диплом Лауреата </w:t>
      </w:r>
      <w:r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 xml:space="preserve"> степени.</w:t>
      </w:r>
    </w:p>
    <w:p w:rsidR="00D96E5C" w:rsidRDefault="00D96E5C" w:rsidP="005F12FE">
      <w:pPr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</w:t>
      </w:r>
      <w:r w:rsidRPr="008F5345">
        <w:rPr>
          <w:color w:val="000000"/>
        </w:rPr>
        <w:t xml:space="preserve"> </w:t>
      </w:r>
      <w:r>
        <w:rPr>
          <w:color w:val="000000"/>
        </w:rPr>
        <w:t xml:space="preserve">Лекова А., 3С, Сурков Р., 3С, Потапкин Д., 3П, преп. Иванова И.В., Ховайко Л.Ю. (камерное трио)  – </w:t>
      </w:r>
      <w:r>
        <w:rPr>
          <w:b/>
          <w:bCs/>
          <w:color w:val="000000"/>
        </w:rPr>
        <w:t xml:space="preserve">Диплом Лауреата </w:t>
      </w:r>
      <w:r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 xml:space="preserve"> степени.</w:t>
      </w:r>
    </w:p>
    <w:p w:rsidR="00D96E5C" w:rsidRPr="006D0730" w:rsidRDefault="00D96E5C" w:rsidP="008F5345">
      <w:pPr>
        <w:ind w:left="720"/>
        <w:jc w:val="both"/>
        <w:rPr>
          <w:color w:val="000000"/>
        </w:rPr>
      </w:pPr>
      <w:r>
        <w:rPr>
          <w:color w:val="000000"/>
        </w:rPr>
        <w:t>Всего: 5 чел.</w:t>
      </w:r>
    </w:p>
    <w:p w:rsidR="00D96E5C" w:rsidRDefault="00D96E5C" w:rsidP="006157C5">
      <w:pPr>
        <w:rPr>
          <w:color w:val="000000"/>
          <w:sz w:val="16"/>
          <w:szCs w:val="16"/>
        </w:rPr>
      </w:pPr>
    </w:p>
    <w:p w:rsidR="00D96E5C" w:rsidRPr="006F472A" w:rsidRDefault="00D96E5C" w:rsidP="005F12FE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Всероссийский творческий конкурс «Озарение» </w:t>
      </w:r>
      <w:r w:rsidRPr="006F472A">
        <w:rPr>
          <w:color w:val="000000"/>
        </w:rPr>
        <w:t xml:space="preserve"> – </w:t>
      </w:r>
      <w:r>
        <w:rPr>
          <w:b/>
          <w:bCs/>
          <w:i/>
          <w:iCs/>
          <w:color w:val="000000"/>
        </w:rPr>
        <w:t>05.04.2017</w:t>
      </w:r>
      <w:r w:rsidRPr="006F472A">
        <w:rPr>
          <w:b/>
          <w:bCs/>
          <w:i/>
          <w:iCs/>
          <w:color w:val="000000"/>
        </w:rPr>
        <w:t>г.:</w:t>
      </w:r>
    </w:p>
    <w:p w:rsidR="00D96E5C" w:rsidRPr="003F079C" w:rsidRDefault="00D96E5C" w:rsidP="005F12FE">
      <w:pPr>
        <w:ind w:left="720"/>
        <w:jc w:val="both"/>
        <w:rPr>
          <w:color w:val="000000"/>
        </w:rPr>
      </w:pPr>
      <w:r>
        <w:rPr>
          <w:color w:val="000000"/>
        </w:rPr>
        <w:t xml:space="preserve">- Сурков Р., 3С, Бессонов А., 3П, преп. Ягупова Е.К., Иванова И.В.  – </w:t>
      </w:r>
      <w:r>
        <w:rPr>
          <w:b/>
          <w:bCs/>
          <w:color w:val="000000"/>
        </w:rPr>
        <w:t xml:space="preserve">Диплом </w:t>
      </w:r>
      <w:r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 xml:space="preserve"> степени</w:t>
      </w:r>
    </w:p>
    <w:p w:rsidR="00D96E5C" w:rsidRPr="006D0730" w:rsidRDefault="00D96E5C" w:rsidP="005F12FE">
      <w:pPr>
        <w:ind w:left="720"/>
        <w:jc w:val="both"/>
        <w:rPr>
          <w:color w:val="000000"/>
        </w:rPr>
      </w:pPr>
      <w:r>
        <w:rPr>
          <w:color w:val="000000"/>
        </w:rPr>
        <w:t>Всего: 2 чел.</w:t>
      </w:r>
    </w:p>
    <w:p w:rsidR="00D96E5C" w:rsidRDefault="00D96E5C" w:rsidP="006157C5">
      <w:pPr>
        <w:rPr>
          <w:color w:val="000000"/>
          <w:sz w:val="16"/>
          <w:szCs w:val="16"/>
        </w:rPr>
      </w:pPr>
    </w:p>
    <w:p w:rsidR="00D96E5C" w:rsidRPr="006F472A" w:rsidRDefault="00D96E5C" w:rsidP="005F12FE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Всероссийский творческий конкурс на сайте «Солнечный свет» </w:t>
      </w:r>
      <w:r w:rsidRPr="006F472A">
        <w:rPr>
          <w:color w:val="000000"/>
        </w:rPr>
        <w:t xml:space="preserve"> – </w:t>
      </w:r>
      <w:r>
        <w:rPr>
          <w:b/>
          <w:bCs/>
          <w:i/>
          <w:iCs/>
          <w:color w:val="000000"/>
        </w:rPr>
        <w:t>06.04.2017</w:t>
      </w:r>
      <w:r w:rsidRPr="006F472A">
        <w:rPr>
          <w:b/>
          <w:bCs/>
          <w:i/>
          <w:iCs/>
          <w:color w:val="000000"/>
        </w:rPr>
        <w:t>г.:</w:t>
      </w:r>
    </w:p>
    <w:p w:rsidR="00D96E5C" w:rsidRDefault="00D96E5C" w:rsidP="005F12FE">
      <w:pPr>
        <w:ind w:left="720"/>
        <w:jc w:val="both"/>
        <w:rPr>
          <w:color w:val="000000"/>
        </w:rPr>
      </w:pPr>
      <w:r>
        <w:rPr>
          <w:color w:val="000000"/>
        </w:rPr>
        <w:t xml:space="preserve">- Тайсаев А., преп. Ягупова Е.К. – </w:t>
      </w:r>
      <w:r>
        <w:rPr>
          <w:b/>
          <w:bCs/>
          <w:color w:val="000000"/>
          <w:lang w:val="en-US"/>
        </w:rPr>
        <w:t>I</w:t>
      </w:r>
      <w:r w:rsidRPr="00B2044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место (диплом).</w:t>
      </w:r>
    </w:p>
    <w:p w:rsidR="00D96E5C" w:rsidRPr="006D0730" w:rsidRDefault="00D96E5C" w:rsidP="005F12FE">
      <w:pPr>
        <w:ind w:left="720"/>
        <w:jc w:val="both"/>
        <w:rPr>
          <w:color w:val="000000"/>
        </w:rPr>
      </w:pPr>
      <w:r>
        <w:rPr>
          <w:color w:val="000000"/>
        </w:rPr>
        <w:t>Всего: 1 чел.</w:t>
      </w:r>
    </w:p>
    <w:p w:rsidR="00D96E5C" w:rsidRDefault="00D96E5C" w:rsidP="006157C5">
      <w:pPr>
        <w:rPr>
          <w:color w:val="000000"/>
          <w:sz w:val="16"/>
          <w:szCs w:val="16"/>
        </w:rPr>
      </w:pPr>
    </w:p>
    <w:p w:rsidR="00D96E5C" w:rsidRPr="006F472A" w:rsidRDefault="00D96E5C" w:rsidP="00FC6521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Международный музыкальный конкурс «Шоу талантов» </w:t>
      </w:r>
      <w:r w:rsidRPr="006F472A">
        <w:rPr>
          <w:color w:val="000000"/>
        </w:rPr>
        <w:t xml:space="preserve"> – </w:t>
      </w:r>
      <w:r>
        <w:rPr>
          <w:b/>
          <w:bCs/>
          <w:i/>
          <w:iCs/>
          <w:color w:val="000000"/>
        </w:rPr>
        <w:t>07.04.2017</w:t>
      </w:r>
      <w:r w:rsidRPr="006F472A">
        <w:rPr>
          <w:b/>
          <w:bCs/>
          <w:i/>
          <w:iCs/>
          <w:color w:val="000000"/>
        </w:rPr>
        <w:t>г.:</w:t>
      </w:r>
    </w:p>
    <w:p w:rsidR="00D96E5C" w:rsidRDefault="00D96E5C" w:rsidP="00FC6521">
      <w:pPr>
        <w:ind w:left="720"/>
        <w:jc w:val="both"/>
        <w:rPr>
          <w:color w:val="000000"/>
        </w:rPr>
      </w:pPr>
      <w:r>
        <w:rPr>
          <w:color w:val="000000"/>
        </w:rPr>
        <w:t xml:space="preserve">- Томаев А., 4Н, преп. Майрамукаева Ф.С. – </w:t>
      </w:r>
      <w:r>
        <w:rPr>
          <w:b/>
          <w:bCs/>
          <w:color w:val="000000"/>
        </w:rPr>
        <w:t xml:space="preserve">Лауреат </w:t>
      </w:r>
      <w:r w:rsidRPr="006F472A"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 xml:space="preserve"> степени.</w:t>
      </w:r>
    </w:p>
    <w:p w:rsidR="00D96E5C" w:rsidRPr="006D0730" w:rsidRDefault="00D96E5C" w:rsidP="00FC6521">
      <w:pPr>
        <w:ind w:left="720"/>
        <w:jc w:val="both"/>
        <w:rPr>
          <w:color w:val="000000"/>
        </w:rPr>
      </w:pPr>
      <w:r>
        <w:rPr>
          <w:color w:val="000000"/>
        </w:rPr>
        <w:t>Всего: 1 чел.</w:t>
      </w:r>
    </w:p>
    <w:p w:rsidR="00D96E5C" w:rsidRDefault="00D96E5C" w:rsidP="006157C5">
      <w:pPr>
        <w:rPr>
          <w:color w:val="000000"/>
          <w:sz w:val="16"/>
          <w:szCs w:val="16"/>
        </w:rPr>
      </w:pPr>
    </w:p>
    <w:p w:rsidR="00D96E5C" w:rsidRPr="006F472A" w:rsidRDefault="00D96E5C" w:rsidP="00FC6521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Всероссийский вокально-музыкальный конкурс «Вокализ» </w:t>
      </w:r>
      <w:r w:rsidRPr="006F472A">
        <w:rPr>
          <w:color w:val="000000"/>
        </w:rPr>
        <w:t xml:space="preserve"> – </w:t>
      </w:r>
      <w:r>
        <w:rPr>
          <w:b/>
          <w:bCs/>
          <w:i/>
          <w:iCs/>
          <w:color w:val="000000"/>
        </w:rPr>
        <w:t>08.04.2017</w:t>
      </w:r>
      <w:r w:rsidRPr="006F472A">
        <w:rPr>
          <w:b/>
          <w:bCs/>
          <w:i/>
          <w:iCs/>
          <w:color w:val="000000"/>
        </w:rPr>
        <w:t>г.:</w:t>
      </w:r>
    </w:p>
    <w:p w:rsidR="00D96E5C" w:rsidRPr="003F079C" w:rsidRDefault="00D96E5C" w:rsidP="00FC6521">
      <w:pPr>
        <w:ind w:left="720"/>
        <w:jc w:val="both"/>
        <w:rPr>
          <w:color w:val="000000"/>
        </w:rPr>
      </w:pPr>
      <w:r>
        <w:rPr>
          <w:color w:val="000000"/>
        </w:rPr>
        <w:t xml:space="preserve">- Сурков Р., 3С, Бессонов А., 3П, преп. Ягупова Е.К., Иванова И.В.  – </w:t>
      </w:r>
      <w:r>
        <w:rPr>
          <w:b/>
          <w:bCs/>
          <w:color w:val="000000"/>
        </w:rPr>
        <w:t xml:space="preserve">Диплом </w:t>
      </w: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 xml:space="preserve"> степени</w:t>
      </w:r>
    </w:p>
    <w:p w:rsidR="00D96E5C" w:rsidRPr="006D0730" w:rsidRDefault="00D96E5C" w:rsidP="00FC6521">
      <w:pPr>
        <w:ind w:left="720"/>
        <w:jc w:val="both"/>
        <w:rPr>
          <w:color w:val="000000"/>
        </w:rPr>
      </w:pPr>
      <w:r>
        <w:rPr>
          <w:color w:val="000000"/>
        </w:rPr>
        <w:t>Всего: 2 чел.</w:t>
      </w:r>
    </w:p>
    <w:p w:rsidR="00D96E5C" w:rsidRDefault="00D96E5C" w:rsidP="006157C5">
      <w:pPr>
        <w:rPr>
          <w:color w:val="000000"/>
          <w:sz w:val="16"/>
          <w:szCs w:val="16"/>
        </w:rPr>
      </w:pPr>
    </w:p>
    <w:p w:rsidR="00D96E5C" w:rsidRPr="00FC6521" w:rsidRDefault="00D96E5C" w:rsidP="00FC6521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lang w:val="en-US"/>
        </w:rPr>
        <w:t>V</w:t>
      </w:r>
      <w:r>
        <w:rPr>
          <w:color w:val="000000"/>
        </w:rPr>
        <w:t xml:space="preserve"> Республиканский</w:t>
      </w:r>
      <w:r w:rsidRPr="006F472A">
        <w:rPr>
          <w:color w:val="000000"/>
        </w:rPr>
        <w:t xml:space="preserve"> конкурс </w:t>
      </w:r>
      <w:r>
        <w:rPr>
          <w:color w:val="000000"/>
        </w:rPr>
        <w:t>ансамблевого музицирования</w:t>
      </w:r>
      <w:r w:rsidRPr="006F472A">
        <w:rPr>
          <w:color w:val="000000"/>
        </w:rPr>
        <w:t xml:space="preserve"> – </w:t>
      </w:r>
      <w:r>
        <w:rPr>
          <w:b/>
          <w:bCs/>
          <w:i/>
          <w:iCs/>
          <w:color w:val="000000"/>
        </w:rPr>
        <w:t>08-13.04.2017</w:t>
      </w:r>
      <w:r w:rsidRPr="00FC6521">
        <w:rPr>
          <w:b/>
          <w:bCs/>
          <w:i/>
          <w:iCs/>
          <w:color w:val="000000"/>
        </w:rPr>
        <w:t xml:space="preserve">г.: </w:t>
      </w:r>
    </w:p>
    <w:p w:rsidR="00D96E5C" w:rsidRPr="006F472A" w:rsidRDefault="00D96E5C" w:rsidP="00FC6521">
      <w:pPr>
        <w:ind w:left="720"/>
        <w:jc w:val="both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Фортепианный ансамбль</w:t>
      </w:r>
    </w:p>
    <w:p w:rsidR="00D96E5C" w:rsidRDefault="00D96E5C" w:rsidP="00FC6521">
      <w:pPr>
        <w:ind w:left="720"/>
        <w:rPr>
          <w:b/>
          <w:bCs/>
          <w:color w:val="000000"/>
        </w:rPr>
      </w:pPr>
      <w:r w:rsidRPr="006F472A">
        <w:rPr>
          <w:color w:val="000000"/>
        </w:rPr>
        <w:t xml:space="preserve">- </w:t>
      </w:r>
      <w:r>
        <w:rPr>
          <w:color w:val="000000"/>
        </w:rPr>
        <w:t xml:space="preserve">Дулаев К., </w:t>
      </w:r>
      <w:r w:rsidRPr="006F472A">
        <w:rPr>
          <w:color w:val="000000"/>
        </w:rPr>
        <w:t xml:space="preserve">Джиоев А., 3П, преп. Коломоец Н.В. </w:t>
      </w:r>
      <w:r>
        <w:rPr>
          <w:color w:val="000000"/>
        </w:rPr>
        <w:t xml:space="preserve">      </w:t>
      </w:r>
      <w:r w:rsidRPr="006F472A">
        <w:rPr>
          <w:color w:val="000000"/>
        </w:rPr>
        <w:t xml:space="preserve">– </w:t>
      </w:r>
      <w:r w:rsidRPr="006F472A">
        <w:rPr>
          <w:b/>
          <w:bCs/>
          <w:color w:val="000000"/>
        </w:rPr>
        <w:t>Лауреат</w:t>
      </w:r>
      <w:r>
        <w:rPr>
          <w:b/>
          <w:bCs/>
          <w:color w:val="000000"/>
        </w:rPr>
        <w:t>ы</w:t>
      </w:r>
      <w:r w:rsidRPr="006F472A">
        <w:rPr>
          <w:b/>
          <w:bCs/>
          <w:color w:val="000000"/>
        </w:rPr>
        <w:t xml:space="preserve"> </w:t>
      </w:r>
      <w:r w:rsidRPr="006F472A">
        <w:rPr>
          <w:b/>
          <w:bCs/>
          <w:color w:val="000000"/>
          <w:lang w:val="en-US"/>
        </w:rPr>
        <w:t>II</w:t>
      </w:r>
      <w:r w:rsidRPr="006F472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степени</w:t>
      </w:r>
    </w:p>
    <w:p w:rsidR="00D96E5C" w:rsidRPr="003309E6" w:rsidRDefault="00D96E5C" w:rsidP="00496B30">
      <w:pPr>
        <w:ind w:left="720"/>
        <w:rPr>
          <w:b/>
          <w:bCs/>
          <w:color w:val="000000"/>
        </w:rPr>
      </w:pPr>
      <w:r w:rsidRPr="006F472A">
        <w:rPr>
          <w:color w:val="000000"/>
        </w:rPr>
        <w:t xml:space="preserve">- </w:t>
      </w:r>
      <w:r>
        <w:rPr>
          <w:color w:val="000000"/>
        </w:rPr>
        <w:t>Кокоева Л.</w:t>
      </w:r>
      <w:r w:rsidRPr="006F472A">
        <w:rPr>
          <w:color w:val="000000"/>
        </w:rPr>
        <w:t xml:space="preserve">, </w:t>
      </w:r>
      <w:r>
        <w:rPr>
          <w:color w:val="000000"/>
        </w:rPr>
        <w:t>Дзалаева И., 2</w:t>
      </w:r>
      <w:r w:rsidRPr="006F472A">
        <w:rPr>
          <w:color w:val="000000"/>
        </w:rPr>
        <w:t xml:space="preserve">П, преп. </w:t>
      </w:r>
      <w:r>
        <w:rPr>
          <w:color w:val="000000"/>
        </w:rPr>
        <w:t>Кцоева И.Ю., Бадриева Э.К.</w:t>
      </w:r>
      <w:r w:rsidRPr="006F472A">
        <w:rPr>
          <w:color w:val="000000"/>
        </w:rPr>
        <w:t xml:space="preserve"> – </w:t>
      </w:r>
      <w:r w:rsidRPr="006F472A">
        <w:rPr>
          <w:b/>
          <w:bCs/>
          <w:color w:val="000000"/>
        </w:rPr>
        <w:t>Лауреат</w:t>
      </w:r>
      <w:r>
        <w:rPr>
          <w:b/>
          <w:bCs/>
          <w:color w:val="000000"/>
        </w:rPr>
        <w:t>ы</w:t>
      </w:r>
      <w:r w:rsidRPr="006F472A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IV</w:t>
      </w:r>
      <w:r w:rsidRPr="006F472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степени</w:t>
      </w:r>
    </w:p>
    <w:p w:rsidR="00D96E5C" w:rsidRPr="006F472A" w:rsidRDefault="00D96E5C" w:rsidP="00FC6521">
      <w:pPr>
        <w:ind w:left="720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Инструментальный ансамбль</w:t>
      </w:r>
    </w:p>
    <w:p w:rsidR="00D96E5C" w:rsidRDefault="00D96E5C" w:rsidP="00FC6521">
      <w:pPr>
        <w:ind w:left="720"/>
        <w:rPr>
          <w:color w:val="000000"/>
        </w:rPr>
      </w:pPr>
      <w:r>
        <w:rPr>
          <w:b/>
          <w:bCs/>
          <w:color w:val="000000"/>
        </w:rPr>
        <w:t>-</w:t>
      </w:r>
      <w:r w:rsidRPr="008F5345">
        <w:rPr>
          <w:color w:val="000000"/>
        </w:rPr>
        <w:t xml:space="preserve"> </w:t>
      </w:r>
      <w:r>
        <w:rPr>
          <w:color w:val="000000"/>
        </w:rPr>
        <w:t xml:space="preserve">Баязитова Х., 3С, Будаева Р., 3П, преп. Иванова И.В., Ховайко Л.Ю. </w:t>
      </w:r>
      <w:r w:rsidRPr="006F472A">
        <w:rPr>
          <w:color w:val="000000"/>
        </w:rPr>
        <w:t xml:space="preserve">– </w:t>
      </w:r>
      <w:r w:rsidRPr="006F472A">
        <w:rPr>
          <w:b/>
          <w:bCs/>
          <w:color w:val="000000"/>
        </w:rPr>
        <w:t>Лауреат</w:t>
      </w:r>
      <w:r>
        <w:rPr>
          <w:b/>
          <w:bCs/>
          <w:color w:val="000000"/>
        </w:rPr>
        <w:t>ы</w:t>
      </w:r>
      <w:r w:rsidRPr="006F472A">
        <w:rPr>
          <w:b/>
          <w:bCs/>
          <w:color w:val="000000"/>
        </w:rPr>
        <w:t xml:space="preserve"> </w:t>
      </w:r>
      <w:r w:rsidRPr="006F472A">
        <w:rPr>
          <w:b/>
          <w:bCs/>
          <w:color w:val="000000"/>
          <w:lang w:val="en-US"/>
        </w:rPr>
        <w:t>II</w:t>
      </w:r>
      <w:r w:rsidRPr="006F472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степени</w:t>
      </w:r>
    </w:p>
    <w:p w:rsidR="00D96E5C" w:rsidRPr="006F472A" w:rsidRDefault="00D96E5C" w:rsidP="00FC6521">
      <w:pPr>
        <w:ind w:left="720"/>
        <w:rPr>
          <w:color w:val="000000"/>
        </w:rPr>
      </w:pPr>
      <w:r w:rsidRPr="006F472A">
        <w:rPr>
          <w:color w:val="000000"/>
        </w:rPr>
        <w:t xml:space="preserve">- </w:t>
      </w:r>
      <w:r>
        <w:rPr>
          <w:color w:val="000000"/>
        </w:rPr>
        <w:t>Фейзуллова А.,3Д,Джиоев А.,4П,</w:t>
      </w:r>
      <w:r w:rsidRPr="006F472A">
        <w:rPr>
          <w:color w:val="000000"/>
        </w:rPr>
        <w:t>преп.</w:t>
      </w:r>
      <w:r>
        <w:rPr>
          <w:color w:val="000000"/>
        </w:rPr>
        <w:t xml:space="preserve">Шатохин Е.Н.,Коломоец Н.В. </w:t>
      </w:r>
      <w:r w:rsidRPr="006F472A">
        <w:rPr>
          <w:color w:val="000000"/>
        </w:rPr>
        <w:t xml:space="preserve">– </w:t>
      </w:r>
      <w:r w:rsidRPr="006F472A">
        <w:rPr>
          <w:b/>
          <w:bCs/>
          <w:color w:val="000000"/>
        </w:rPr>
        <w:t>Лауреат</w:t>
      </w:r>
      <w:r>
        <w:rPr>
          <w:b/>
          <w:bCs/>
          <w:color w:val="000000"/>
        </w:rPr>
        <w:t>ы</w:t>
      </w:r>
      <w:r w:rsidRPr="006F472A">
        <w:rPr>
          <w:b/>
          <w:bCs/>
          <w:color w:val="000000"/>
        </w:rPr>
        <w:t xml:space="preserve"> </w:t>
      </w:r>
      <w:r w:rsidRPr="006F472A">
        <w:rPr>
          <w:b/>
          <w:bCs/>
          <w:color w:val="000000"/>
          <w:lang w:val="en-US"/>
        </w:rPr>
        <w:t>III</w:t>
      </w:r>
      <w:r w:rsidRPr="006F472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степени</w:t>
      </w:r>
    </w:p>
    <w:p w:rsidR="00D96E5C" w:rsidRDefault="00D96E5C" w:rsidP="00FC6521">
      <w:pPr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>-</w:t>
      </w:r>
      <w:r w:rsidRPr="008F5345">
        <w:rPr>
          <w:color w:val="000000"/>
        </w:rPr>
        <w:t xml:space="preserve"> </w:t>
      </w:r>
      <w:r>
        <w:rPr>
          <w:color w:val="000000"/>
        </w:rPr>
        <w:t>Лекова А., 3С, Сурков Р., 3С, Потапкин Д., 3П, преп. Иванова И.В., Ховайко Л.Ю.</w:t>
      </w:r>
      <w:r w:rsidRPr="006F472A">
        <w:rPr>
          <w:color w:val="000000"/>
        </w:rPr>
        <w:t xml:space="preserve"> – </w:t>
      </w:r>
      <w:r w:rsidRPr="006F472A">
        <w:rPr>
          <w:b/>
          <w:bCs/>
          <w:color w:val="000000"/>
        </w:rPr>
        <w:t>Диплом</w:t>
      </w:r>
    </w:p>
    <w:p w:rsidR="00D96E5C" w:rsidRDefault="00D96E5C" w:rsidP="00496B30">
      <w:pPr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>-</w:t>
      </w:r>
      <w:r w:rsidRPr="008F5345">
        <w:rPr>
          <w:color w:val="000000"/>
        </w:rPr>
        <w:t xml:space="preserve"> </w:t>
      </w:r>
      <w:r>
        <w:rPr>
          <w:color w:val="000000"/>
        </w:rPr>
        <w:t>Сурков Р., 3С, Бессонов А., 2П, преп. Иванова И.В., Ягупова Е.К.</w:t>
      </w:r>
      <w:r w:rsidRPr="006F472A">
        <w:rPr>
          <w:color w:val="000000"/>
        </w:rPr>
        <w:t xml:space="preserve"> – </w:t>
      </w:r>
      <w:r w:rsidRPr="006F472A">
        <w:rPr>
          <w:b/>
          <w:bCs/>
          <w:color w:val="000000"/>
        </w:rPr>
        <w:t>Диплом</w:t>
      </w:r>
    </w:p>
    <w:p w:rsidR="00D96E5C" w:rsidRDefault="00D96E5C" w:rsidP="00FC6521">
      <w:pPr>
        <w:ind w:left="720"/>
        <w:rPr>
          <w:b/>
          <w:bCs/>
          <w:color w:val="000000"/>
        </w:rPr>
      </w:pPr>
      <w:r>
        <w:rPr>
          <w:color w:val="000000"/>
        </w:rPr>
        <w:t xml:space="preserve">- Каргинова Ю., 8С, Кодзасов Ф., 7С, Хамикоева О., 7П, преп. Черникова Е.Ю., Карапетова Э.И., Ховайко Л.Ю. </w:t>
      </w:r>
      <w:r w:rsidRPr="006F472A">
        <w:rPr>
          <w:color w:val="000000"/>
        </w:rPr>
        <w:t xml:space="preserve">– </w:t>
      </w:r>
      <w:r w:rsidRPr="006F472A">
        <w:rPr>
          <w:b/>
          <w:bCs/>
          <w:color w:val="000000"/>
        </w:rPr>
        <w:t>Лауреат</w:t>
      </w:r>
      <w:r>
        <w:rPr>
          <w:b/>
          <w:bCs/>
          <w:color w:val="000000"/>
        </w:rPr>
        <w:t>ы</w:t>
      </w:r>
      <w:r w:rsidRPr="006F472A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</w:t>
      </w:r>
      <w:r w:rsidRPr="006F472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степени</w:t>
      </w:r>
    </w:p>
    <w:p w:rsidR="00D96E5C" w:rsidRPr="006F472A" w:rsidRDefault="00D96E5C" w:rsidP="00496B30">
      <w:pPr>
        <w:ind w:left="720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Аккомпанемент</w:t>
      </w:r>
    </w:p>
    <w:p w:rsidR="00D96E5C" w:rsidRDefault="00D96E5C" w:rsidP="00FC6521">
      <w:pPr>
        <w:ind w:left="720"/>
        <w:rPr>
          <w:b/>
          <w:bCs/>
          <w:color w:val="000000"/>
        </w:rPr>
      </w:pPr>
      <w:r>
        <w:rPr>
          <w:color w:val="000000"/>
        </w:rPr>
        <w:t>- Хамикоева О.,преп.Ховайко Л.Ю.,иллюстр.Гаппова З.Т.,Родионов В.П.–</w:t>
      </w:r>
      <w:r w:rsidRPr="006F472A">
        <w:rPr>
          <w:b/>
          <w:bCs/>
          <w:color w:val="000000"/>
        </w:rPr>
        <w:t xml:space="preserve">Лауреат </w:t>
      </w:r>
      <w:r>
        <w:rPr>
          <w:b/>
          <w:bCs/>
          <w:color w:val="000000"/>
          <w:lang w:val="en-US"/>
        </w:rPr>
        <w:t>I</w:t>
      </w:r>
      <w:r w:rsidRPr="006F472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степени</w:t>
      </w:r>
    </w:p>
    <w:p w:rsidR="00D96E5C" w:rsidRDefault="00D96E5C" w:rsidP="008E514D">
      <w:pPr>
        <w:ind w:left="720"/>
        <w:rPr>
          <w:color w:val="000000"/>
        </w:rPr>
      </w:pPr>
      <w:r>
        <w:rPr>
          <w:color w:val="000000"/>
        </w:rPr>
        <w:t xml:space="preserve">Всего: 14 чел. </w:t>
      </w:r>
    </w:p>
    <w:p w:rsidR="00D96E5C" w:rsidRDefault="00D96E5C" w:rsidP="00C21F8F">
      <w:pPr>
        <w:rPr>
          <w:color w:val="000000"/>
          <w:sz w:val="16"/>
          <w:szCs w:val="16"/>
        </w:rPr>
      </w:pPr>
    </w:p>
    <w:p w:rsidR="00D96E5C" w:rsidRPr="006F472A" w:rsidRDefault="00D96E5C" w:rsidP="00DE4D90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Шестнадцатые Молодёжные Дельфийские игры России, г.Екатеринбург </w:t>
      </w:r>
      <w:r w:rsidRPr="006F472A">
        <w:rPr>
          <w:color w:val="000000"/>
        </w:rPr>
        <w:t xml:space="preserve"> – </w:t>
      </w:r>
      <w:r>
        <w:rPr>
          <w:b/>
          <w:bCs/>
          <w:i/>
          <w:iCs/>
          <w:color w:val="000000"/>
        </w:rPr>
        <w:t>18.-23.04.2017</w:t>
      </w:r>
      <w:r w:rsidRPr="006F472A">
        <w:rPr>
          <w:b/>
          <w:bCs/>
          <w:i/>
          <w:iCs/>
          <w:color w:val="000000"/>
        </w:rPr>
        <w:t>г.:</w:t>
      </w:r>
    </w:p>
    <w:p w:rsidR="00D96E5C" w:rsidRPr="00DE4D90" w:rsidRDefault="00D96E5C" w:rsidP="00DE4D90">
      <w:pPr>
        <w:ind w:left="720"/>
        <w:jc w:val="both"/>
        <w:rPr>
          <w:b/>
          <w:bCs/>
          <w:color w:val="000000"/>
        </w:rPr>
      </w:pPr>
      <w:r>
        <w:rPr>
          <w:color w:val="000000"/>
        </w:rPr>
        <w:t xml:space="preserve">- Кулова А., 4В, преп. Хурумова Е.А., Чочиева Т.Т. (номинация «Народное пение») </w:t>
      </w:r>
      <w:r w:rsidRPr="006F472A">
        <w:rPr>
          <w:color w:val="000000"/>
        </w:rPr>
        <w:t>–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Дипломант.</w:t>
      </w:r>
    </w:p>
    <w:p w:rsidR="00D96E5C" w:rsidRPr="006D0730" w:rsidRDefault="00D96E5C" w:rsidP="00DE4D90">
      <w:pPr>
        <w:ind w:left="720"/>
        <w:jc w:val="both"/>
        <w:rPr>
          <w:color w:val="000000"/>
        </w:rPr>
      </w:pPr>
      <w:r>
        <w:rPr>
          <w:color w:val="000000"/>
        </w:rPr>
        <w:t>Всего: 1 чел.</w:t>
      </w:r>
    </w:p>
    <w:p w:rsidR="00D96E5C" w:rsidRDefault="00D96E5C" w:rsidP="00496B30">
      <w:pPr>
        <w:ind w:left="720"/>
        <w:rPr>
          <w:color w:val="000000"/>
          <w:sz w:val="16"/>
          <w:szCs w:val="16"/>
        </w:rPr>
      </w:pPr>
    </w:p>
    <w:p w:rsidR="00D96E5C" w:rsidRPr="00FC6521" w:rsidRDefault="00D96E5C" w:rsidP="00DE4D90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Ежегодный Межрегиональный творческий</w:t>
      </w:r>
      <w:r w:rsidRPr="006F472A">
        <w:rPr>
          <w:color w:val="000000"/>
        </w:rPr>
        <w:t xml:space="preserve"> конкурс </w:t>
      </w:r>
      <w:r>
        <w:rPr>
          <w:color w:val="000000"/>
        </w:rPr>
        <w:t>«Дорогу талантам», г.Грозный</w:t>
      </w:r>
      <w:r w:rsidRPr="006F472A">
        <w:rPr>
          <w:color w:val="000000"/>
        </w:rPr>
        <w:t xml:space="preserve"> – </w:t>
      </w:r>
      <w:r>
        <w:rPr>
          <w:color w:val="000000"/>
        </w:rPr>
        <w:t xml:space="preserve">             </w:t>
      </w:r>
      <w:r>
        <w:rPr>
          <w:b/>
          <w:bCs/>
          <w:i/>
          <w:iCs/>
          <w:color w:val="000000"/>
        </w:rPr>
        <w:t>20.04.2017</w:t>
      </w:r>
      <w:r w:rsidRPr="00FC6521">
        <w:rPr>
          <w:b/>
          <w:bCs/>
          <w:i/>
          <w:iCs/>
          <w:color w:val="000000"/>
        </w:rPr>
        <w:t xml:space="preserve">г.: </w:t>
      </w:r>
    </w:p>
    <w:p w:rsidR="00D96E5C" w:rsidRPr="006F472A" w:rsidRDefault="00D96E5C" w:rsidP="00DE4D90">
      <w:pPr>
        <w:ind w:left="720"/>
        <w:jc w:val="both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Фортепиано</w:t>
      </w:r>
      <w:r w:rsidRPr="004B4B1E">
        <w:rPr>
          <w:i/>
          <w:iCs/>
          <w:color w:val="000000"/>
          <w:u w:val="single"/>
        </w:rPr>
        <w:t xml:space="preserve"> </w:t>
      </w:r>
      <w:r>
        <w:rPr>
          <w:i/>
          <w:iCs/>
          <w:color w:val="000000"/>
          <w:u w:val="single"/>
        </w:rPr>
        <w:t>(с</w:t>
      </w:r>
      <w:r w:rsidRPr="006F472A">
        <w:rPr>
          <w:i/>
          <w:iCs/>
          <w:color w:val="000000"/>
          <w:u w:val="single"/>
        </w:rPr>
        <w:t>таршая категория</w:t>
      </w:r>
      <w:r>
        <w:rPr>
          <w:i/>
          <w:iCs/>
          <w:color w:val="000000"/>
          <w:u w:val="single"/>
        </w:rPr>
        <w:t>)</w:t>
      </w:r>
    </w:p>
    <w:p w:rsidR="00D96E5C" w:rsidRDefault="00D96E5C" w:rsidP="00DE4D90">
      <w:pPr>
        <w:ind w:left="720"/>
        <w:rPr>
          <w:b/>
          <w:bCs/>
          <w:color w:val="000000"/>
        </w:rPr>
      </w:pPr>
      <w:r w:rsidRPr="006F472A">
        <w:rPr>
          <w:color w:val="000000"/>
        </w:rPr>
        <w:t xml:space="preserve">- </w:t>
      </w:r>
      <w:r>
        <w:rPr>
          <w:color w:val="000000"/>
        </w:rPr>
        <w:t>Хамикоева О., 7</w:t>
      </w:r>
      <w:r w:rsidRPr="006F472A">
        <w:rPr>
          <w:color w:val="000000"/>
        </w:rPr>
        <w:t xml:space="preserve">П, преп. </w:t>
      </w:r>
      <w:r>
        <w:rPr>
          <w:color w:val="000000"/>
        </w:rPr>
        <w:t xml:space="preserve">Ховайко Л.Ю.     </w:t>
      </w:r>
      <w:r w:rsidRPr="006F472A">
        <w:rPr>
          <w:color w:val="000000"/>
        </w:rPr>
        <w:t xml:space="preserve">– </w:t>
      </w:r>
      <w:r w:rsidRPr="006F472A">
        <w:rPr>
          <w:b/>
          <w:bCs/>
          <w:color w:val="000000"/>
        </w:rPr>
        <w:t>Лауреат</w:t>
      </w:r>
      <w:r>
        <w:rPr>
          <w:b/>
          <w:bCs/>
          <w:color w:val="000000"/>
        </w:rPr>
        <w:t>ы</w:t>
      </w:r>
      <w:r w:rsidRPr="006F472A">
        <w:rPr>
          <w:b/>
          <w:bCs/>
          <w:color w:val="000000"/>
        </w:rPr>
        <w:t xml:space="preserve"> </w:t>
      </w:r>
      <w:r w:rsidRPr="006F472A">
        <w:rPr>
          <w:b/>
          <w:bCs/>
          <w:color w:val="000000"/>
          <w:lang w:val="en-US"/>
        </w:rPr>
        <w:t>II</w:t>
      </w:r>
      <w:r w:rsidRPr="006F472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премии</w:t>
      </w:r>
    </w:p>
    <w:p w:rsidR="00D96E5C" w:rsidRPr="004B4B1E" w:rsidRDefault="00D96E5C" w:rsidP="004B4B1E">
      <w:pPr>
        <w:ind w:left="720"/>
        <w:jc w:val="both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Фортепиано</w:t>
      </w:r>
      <w:r w:rsidRPr="004B4B1E">
        <w:rPr>
          <w:i/>
          <w:iCs/>
          <w:color w:val="000000"/>
          <w:u w:val="single"/>
        </w:rPr>
        <w:t xml:space="preserve"> </w:t>
      </w:r>
      <w:r>
        <w:rPr>
          <w:i/>
          <w:iCs/>
          <w:color w:val="000000"/>
          <w:u w:val="single"/>
        </w:rPr>
        <w:t>(младшая</w:t>
      </w:r>
      <w:r w:rsidRPr="006F472A">
        <w:rPr>
          <w:i/>
          <w:iCs/>
          <w:color w:val="000000"/>
          <w:u w:val="single"/>
        </w:rPr>
        <w:t xml:space="preserve"> категория</w:t>
      </w:r>
      <w:r>
        <w:rPr>
          <w:i/>
          <w:iCs/>
          <w:color w:val="000000"/>
          <w:u w:val="single"/>
        </w:rPr>
        <w:t>)</w:t>
      </w:r>
    </w:p>
    <w:p w:rsidR="00D96E5C" w:rsidRDefault="00D96E5C" w:rsidP="00DE4D90">
      <w:pPr>
        <w:ind w:left="720"/>
        <w:rPr>
          <w:b/>
          <w:bCs/>
          <w:color w:val="000000"/>
        </w:rPr>
      </w:pPr>
      <w:r w:rsidRPr="006F472A">
        <w:rPr>
          <w:color w:val="000000"/>
        </w:rPr>
        <w:t xml:space="preserve">- </w:t>
      </w:r>
      <w:r>
        <w:rPr>
          <w:color w:val="000000"/>
        </w:rPr>
        <w:t>Будаева Р., 2П, преп. Ховайко Л.Ю.</w:t>
      </w:r>
      <w:r w:rsidRPr="006F472A">
        <w:rPr>
          <w:color w:val="000000"/>
        </w:rPr>
        <w:t xml:space="preserve"> </w:t>
      </w:r>
      <w:r>
        <w:rPr>
          <w:color w:val="000000"/>
        </w:rPr>
        <w:t xml:space="preserve">           </w:t>
      </w:r>
      <w:r w:rsidRPr="006F472A">
        <w:rPr>
          <w:color w:val="000000"/>
        </w:rPr>
        <w:t xml:space="preserve">– </w:t>
      </w:r>
      <w:r>
        <w:rPr>
          <w:b/>
          <w:bCs/>
          <w:color w:val="000000"/>
        </w:rPr>
        <w:t>Диплом участника</w:t>
      </w:r>
    </w:p>
    <w:p w:rsidR="00D96E5C" w:rsidRPr="003309E6" w:rsidRDefault="00D96E5C" w:rsidP="003A71F7">
      <w:pPr>
        <w:ind w:left="720"/>
        <w:rPr>
          <w:b/>
          <w:bCs/>
          <w:color w:val="000000"/>
        </w:rPr>
      </w:pPr>
      <w:r w:rsidRPr="006F472A">
        <w:rPr>
          <w:color w:val="000000"/>
        </w:rPr>
        <w:t xml:space="preserve">- </w:t>
      </w:r>
      <w:r>
        <w:rPr>
          <w:color w:val="000000"/>
        </w:rPr>
        <w:t>Токаева В., 2П, преп. Ховайко Л.Ю.</w:t>
      </w:r>
      <w:r w:rsidRPr="006F472A">
        <w:rPr>
          <w:color w:val="000000"/>
        </w:rPr>
        <w:t xml:space="preserve"> </w:t>
      </w:r>
      <w:r>
        <w:rPr>
          <w:color w:val="000000"/>
        </w:rPr>
        <w:t xml:space="preserve">           </w:t>
      </w:r>
      <w:r w:rsidRPr="006F472A">
        <w:rPr>
          <w:color w:val="000000"/>
        </w:rPr>
        <w:t xml:space="preserve">– </w:t>
      </w:r>
      <w:r>
        <w:rPr>
          <w:b/>
          <w:bCs/>
          <w:color w:val="000000"/>
        </w:rPr>
        <w:t>Диплом участника</w:t>
      </w:r>
    </w:p>
    <w:p w:rsidR="00D96E5C" w:rsidRPr="003309E6" w:rsidRDefault="00D96E5C" w:rsidP="003A71F7">
      <w:pPr>
        <w:ind w:left="720"/>
        <w:rPr>
          <w:b/>
          <w:bCs/>
          <w:color w:val="000000"/>
        </w:rPr>
      </w:pPr>
      <w:r w:rsidRPr="006F472A">
        <w:rPr>
          <w:color w:val="000000"/>
        </w:rPr>
        <w:t xml:space="preserve">- </w:t>
      </w:r>
      <w:r>
        <w:rPr>
          <w:color w:val="000000"/>
        </w:rPr>
        <w:t xml:space="preserve">Захритдинова С., 2П, преп. Коломоец Н.В. </w:t>
      </w:r>
      <w:r w:rsidRPr="006F472A">
        <w:rPr>
          <w:color w:val="000000"/>
        </w:rPr>
        <w:t xml:space="preserve">– </w:t>
      </w:r>
      <w:r>
        <w:rPr>
          <w:b/>
          <w:bCs/>
          <w:color w:val="000000"/>
        </w:rPr>
        <w:t>Диплом участника</w:t>
      </w:r>
    </w:p>
    <w:p w:rsidR="00D96E5C" w:rsidRPr="003309E6" w:rsidRDefault="00D96E5C" w:rsidP="003A71F7">
      <w:pPr>
        <w:ind w:left="720"/>
        <w:rPr>
          <w:b/>
          <w:bCs/>
          <w:color w:val="000000"/>
        </w:rPr>
      </w:pPr>
      <w:r w:rsidRPr="006F472A">
        <w:rPr>
          <w:color w:val="000000"/>
        </w:rPr>
        <w:t xml:space="preserve">- </w:t>
      </w:r>
      <w:r>
        <w:rPr>
          <w:color w:val="000000"/>
        </w:rPr>
        <w:t>Карсанова А., 2П, преп. Коломоец Н.В.</w:t>
      </w:r>
      <w:r w:rsidRPr="006F472A">
        <w:rPr>
          <w:color w:val="000000"/>
        </w:rPr>
        <w:t xml:space="preserve"> </w:t>
      </w:r>
      <w:r>
        <w:rPr>
          <w:color w:val="000000"/>
        </w:rPr>
        <w:t xml:space="preserve">      </w:t>
      </w:r>
      <w:r w:rsidRPr="006F472A">
        <w:rPr>
          <w:color w:val="000000"/>
        </w:rPr>
        <w:t xml:space="preserve">– </w:t>
      </w:r>
      <w:r>
        <w:rPr>
          <w:b/>
          <w:bCs/>
          <w:color w:val="000000"/>
        </w:rPr>
        <w:t>Диплом участника</w:t>
      </w:r>
    </w:p>
    <w:p w:rsidR="00D96E5C" w:rsidRPr="003A71F7" w:rsidRDefault="00D96E5C" w:rsidP="00DE4D90">
      <w:pPr>
        <w:ind w:left="720"/>
        <w:rPr>
          <w:color w:val="000000"/>
        </w:rPr>
      </w:pPr>
      <w:r w:rsidRPr="003A71F7">
        <w:rPr>
          <w:color w:val="000000"/>
        </w:rPr>
        <w:t>Всего:</w:t>
      </w:r>
      <w:r>
        <w:rPr>
          <w:color w:val="000000"/>
        </w:rPr>
        <w:t xml:space="preserve"> 5 чел.</w:t>
      </w:r>
    </w:p>
    <w:p w:rsidR="00D96E5C" w:rsidRDefault="00D96E5C" w:rsidP="00496B30">
      <w:pPr>
        <w:ind w:left="720"/>
        <w:rPr>
          <w:color w:val="000000"/>
          <w:sz w:val="16"/>
          <w:szCs w:val="16"/>
        </w:rPr>
      </w:pPr>
    </w:p>
    <w:p w:rsidR="00D96E5C" w:rsidRPr="00FC6521" w:rsidRDefault="00D96E5C" w:rsidP="003A71F7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lang w:val="en-US"/>
        </w:rPr>
        <w:t>I</w:t>
      </w:r>
      <w:r w:rsidRPr="003A71F7">
        <w:rPr>
          <w:color w:val="000000"/>
        </w:rPr>
        <w:t xml:space="preserve"> </w:t>
      </w:r>
      <w:r>
        <w:rPr>
          <w:color w:val="000000"/>
        </w:rPr>
        <w:t xml:space="preserve">Всероссийский  </w:t>
      </w:r>
      <w:r w:rsidRPr="006F472A">
        <w:rPr>
          <w:color w:val="000000"/>
        </w:rPr>
        <w:t>конкурс</w:t>
      </w:r>
      <w:r>
        <w:rPr>
          <w:color w:val="000000"/>
        </w:rPr>
        <w:t>-фестиваль</w:t>
      </w:r>
      <w:r w:rsidRPr="006F472A">
        <w:rPr>
          <w:color w:val="000000"/>
        </w:rPr>
        <w:t xml:space="preserve"> </w:t>
      </w:r>
      <w:r>
        <w:rPr>
          <w:color w:val="000000"/>
        </w:rPr>
        <w:t>фортепианных ансамблей «Дуэтино», г.Магас</w:t>
      </w:r>
      <w:r w:rsidRPr="006F472A">
        <w:rPr>
          <w:color w:val="000000"/>
        </w:rPr>
        <w:t xml:space="preserve"> – </w:t>
      </w:r>
      <w:r>
        <w:rPr>
          <w:color w:val="000000"/>
        </w:rPr>
        <w:t xml:space="preserve">             </w:t>
      </w:r>
      <w:r>
        <w:rPr>
          <w:b/>
          <w:bCs/>
          <w:i/>
          <w:iCs/>
          <w:color w:val="000000"/>
        </w:rPr>
        <w:t>20.04.2017</w:t>
      </w:r>
      <w:r w:rsidRPr="00FC6521">
        <w:rPr>
          <w:b/>
          <w:bCs/>
          <w:i/>
          <w:iCs/>
          <w:color w:val="000000"/>
        </w:rPr>
        <w:t xml:space="preserve">г.: </w:t>
      </w:r>
    </w:p>
    <w:p w:rsidR="00D96E5C" w:rsidRPr="004B4B1E" w:rsidRDefault="00D96E5C" w:rsidP="004B4B1E">
      <w:pPr>
        <w:ind w:left="720"/>
        <w:jc w:val="both"/>
        <w:rPr>
          <w:b/>
          <w:bCs/>
          <w:i/>
          <w:iCs/>
          <w:color w:val="000000"/>
          <w:u w:val="single"/>
        </w:rPr>
      </w:pPr>
      <w:r w:rsidRPr="004B4B1E">
        <w:rPr>
          <w:b/>
          <w:bCs/>
          <w:i/>
          <w:iCs/>
          <w:color w:val="000000"/>
          <w:u w:val="single"/>
        </w:rPr>
        <w:t>Средняя категория</w:t>
      </w:r>
    </w:p>
    <w:p w:rsidR="00D96E5C" w:rsidRDefault="00D96E5C" w:rsidP="003A71F7">
      <w:pPr>
        <w:ind w:left="720"/>
        <w:rPr>
          <w:b/>
          <w:bCs/>
          <w:color w:val="000000"/>
        </w:rPr>
      </w:pPr>
      <w:r w:rsidRPr="006F472A">
        <w:rPr>
          <w:color w:val="000000"/>
        </w:rPr>
        <w:t xml:space="preserve">- </w:t>
      </w:r>
      <w:r>
        <w:rPr>
          <w:color w:val="000000"/>
        </w:rPr>
        <w:t xml:space="preserve">Дулаев К., </w:t>
      </w:r>
      <w:r w:rsidRPr="006F472A">
        <w:rPr>
          <w:color w:val="000000"/>
        </w:rPr>
        <w:t xml:space="preserve">Джиоев А., 3П, преп. Коломоец Н.В. </w:t>
      </w:r>
      <w:r>
        <w:rPr>
          <w:color w:val="000000"/>
        </w:rPr>
        <w:t xml:space="preserve">      </w:t>
      </w:r>
      <w:r w:rsidRPr="006F472A">
        <w:rPr>
          <w:color w:val="000000"/>
        </w:rPr>
        <w:t xml:space="preserve">– </w:t>
      </w:r>
      <w:r w:rsidRPr="006F472A">
        <w:rPr>
          <w:b/>
          <w:bCs/>
          <w:color w:val="000000"/>
        </w:rPr>
        <w:t>Лауреат</w:t>
      </w:r>
      <w:r>
        <w:rPr>
          <w:b/>
          <w:bCs/>
          <w:color w:val="000000"/>
        </w:rPr>
        <w:t>ы</w:t>
      </w:r>
      <w:r w:rsidRPr="006F472A">
        <w:rPr>
          <w:b/>
          <w:bCs/>
          <w:color w:val="000000"/>
        </w:rPr>
        <w:t xml:space="preserve"> </w:t>
      </w:r>
      <w:r w:rsidRPr="006F472A">
        <w:rPr>
          <w:b/>
          <w:bCs/>
          <w:color w:val="000000"/>
          <w:lang w:val="en-US"/>
        </w:rPr>
        <w:t>II</w:t>
      </w:r>
      <w:r w:rsidRPr="006F472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премии</w:t>
      </w:r>
    </w:p>
    <w:p w:rsidR="00D96E5C" w:rsidRPr="004B4B1E" w:rsidRDefault="00D96E5C" w:rsidP="004B4B1E">
      <w:pPr>
        <w:ind w:left="720"/>
        <w:jc w:val="both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Младшая</w:t>
      </w:r>
      <w:r w:rsidRPr="004B4B1E">
        <w:rPr>
          <w:b/>
          <w:bCs/>
          <w:i/>
          <w:iCs/>
          <w:color w:val="000000"/>
          <w:u w:val="single"/>
        </w:rPr>
        <w:t xml:space="preserve"> категория</w:t>
      </w:r>
    </w:p>
    <w:p w:rsidR="00D96E5C" w:rsidRDefault="00D96E5C" w:rsidP="003A71F7">
      <w:pPr>
        <w:ind w:left="720"/>
        <w:rPr>
          <w:b/>
          <w:bCs/>
          <w:color w:val="000000"/>
        </w:rPr>
      </w:pPr>
      <w:r w:rsidRPr="006F472A">
        <w:rPr>
          <w:color w:val="000000"/>
        </w:rPr>
        <w:t xml:space="preserve">- </w:t>
      </w:r>
      <w:r>
        <w:rPr>
          <w:color w:val="000000"/>
        </w:rPr>
        <w:t>Кокоева Л.</w:t>
      </w:r>
      <w:r w:rsidRPr="006F472A">
        <w:rPr>
          <w:color w:val="000000"/>
        </w:rPr>
        <w:t xml:space="preserve">, </w:t>
      </w:r>
      <w:r>
        <w:rPr>
          <w:color w:val="000000"/>
        </w:rPr>
        <w:t>Дзалаева И., 2</w:t>
      </w:r>
      <w:r w:rsidRPr="006F472A">
        <w:rPr>
          <w:color w:val="000000"/>
        </w:rPr>
        <w:t xml:space="preserve">П, преп. </w:t>
      </w:r>
      <w:r>
        <w:rPr>
          <w:color w:val="000000"/>
        </w:rPr>
        <w:t>Кцоева И.Ю., Бадриева Э.К.</w:t>
      </w:r>
      <w:r w:rsidRPr="006F472A">
        <w:rPr>
          <w:color w:val="000000"/>
        </w:rPr>
        <w:t xml:space="preserve"> – </w:t>
      </w:r>
      <w:r>
        <w:rPr>
          <w:b/>
          <w:bCs/>
          <w:color w:val="000000"/>
        </w:rPr>
        <w:t>Диплом за участие</w:t>
      </w:r>
    </w:p>
    <w:p w:rsidR="00D96E5C" w:rsidRPr="003A71F7" w:rsidRDefault="00D96E5C" w:rsidP="003A71F7">
      <w:pPr>
        <w:ind w:left="720"/>
        <w:rPr>
          <w:color w:val="000000"/>
        </w:rPr>
      </w:pPr>
      <w:r w:rsidRPr="003A71F7">
        <w:rPr>
          <w:color w:val="000000"/>
        </w:rPr>
        <w:t>Всего:</w:t>
      </w:r>
      <w:r>
        <w:rPr>
          <w:color w:val="000000"/>
        </w:rPr>
        <w:t xml:space="preserve"> 4 чел.</w:t>
      </w:r>
    </w:p>
    <w:p w:rsidR="00D96E5C" w:rsidRDefault="00D96E5C" w:rsidP="00C21F8F">
      <w:pPr>
        <w:rPr>
          <w:color w:val="000000"/>
          <w:sz w:val="16"/>
          <w:szCs w:val="16"/>
        </w:rPr>
      </w:pPr>
    </w:p>
    <w:p w:rsidR="00D96E5C" w:rsidRPr="00FC6521" w:rsidRDefault="00D96E5C" w:rsidP="00CF1491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lang w:val="en-US"/>
        </w:rPr>
        <w:t>I</w:t>
      </w:r>
      <w:r>
        <w:rPr>
          <w:color w:val="000000"/>
        </w:rPr>
        <w:t xml:space="preserve"> Межрегиональный </w:t>
      </w:r>
      <w:r w:rsidRPr="006F472A">
        <w:rPr>
          <w:color w:val="000000"/>
        </w:rPr>
        <w:t xml:space="preserve">конкурс </w:t>
      </w:r>
      <w:r>
        <w:rPr>
          <w:color w:val="000000"/>
        </w:rPr>
        <w:t>исполнителей на духовых инструментах «Золотая свирель»</w:t>
      </w:r>
      <w:r w:rsidRPr="006F472A">
        <w:rPr>
          <w:color w:val="000000"/>
        </w:rPr>
        <w:t xml:space="preserve"> – </w:t>
      </w:r>
      <w:r>
        <w:rPr>
          <w:color w:val="000000"/>
        </w:rPr>
        <w:t xml:space="preserve">             </w:t>
      </w:r>
      <w:r>
        <w:rPr>
          <w:b/>
          <w:bCs/>
          <w:i/>
          <w:iCs/>
          <w:color w:val="000000"/>
        </w:rPr>
        <w:t>21.04.2017</w:t>
      </w:r>
      <w:r w:rsidRPr="00FC6521">
        <w:rPr>
          <w:b/>
          <w:bCs/>
          <w:i/>
          <w:iCs/>
          <w:color w:val="000000"/>
        </w:rPr>
        <w:t xml:space="preserve">г.: </w:t>
      </w:r>
    </w:p>
    <w:p w:rsidR="00D96E5C" w:rsidRDefault="00D96E5C" w:rsidP="00CF1491">
      <w:pPr>
        <w:ind w:left="720"/>
        <w:rPr>
          <w:b/>
          <w:bCs/>
          <w:color w:val="000000"/>
        </w:rPr>
      </w:pPr>
      <w:r w:rsidRPr="006F472A">
        <w:rPr>
          <w:color w:val="000000"/>
        </w:rPr>
        <w:t xml:space="preserve">- </w:t>
      </w:r>
      <w:r>
        <w:rPr>
          <w:color w:val="000000"/>
        </w:rPr>
        <w:t>Данильянц В., 4Д</w:t>
      </w:r>
      <w:r w:rsidRPr="006F472A">
        <w:rPr>
          <w:color w:val="000000"/>
        </w:rPr>
        <w:t xml:space="preserve">, преп. </w:t>
      </w:r>
      <w:r>
        <w:rPr>
          <w:color w:val="000000"/>
        </w:rPr>
        <w:t xml:space="preserve">Дымков М.П., конц. Журавлёва Е.В. </w:t>
      </w:r>
      <w:r w:rsidRPr="006F472A">
        <w:rPr>
          <w:color w:val="000000"/>
        </w:rPr>
        <w:t xml:space="preserve">– </w:t>
      </w:r>
      <w:r w:rsidRPr="006F472A">
        <w:rPr>
          <w:b/>
          <w:bCs/>
          <w:color w:val="000000"/>
        </w:rPr>
        <w:t xml:space="preserve">Лауреат </w:t>
      </w:r>
      <w:r>
        <w:rPr>
          <w:b/>
          <w:bCs/>
          <w:color w:val="000000"/>
          <w:lang w:val="en-US"/>
        </w:rPr>
        <w:t>I</w:t>
      </w:r>
      <w:r w:rsidRPr="006F472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премии</w:t>
      </w:r>
    </w:p>
    <w:p w:rsidR="00D96E5C" w:rsidRDefault="00D96E5C" w:rsidP="00CF1491">
      <w:pPr>
        <w:ind w:left="720"/>
        <w:rPr>
          <w:b/>
          <w:bCs/>
          <w:color w:val="000000"/>
        </w:rPr>
      </w:pPr>
      <w:r w:rsidRPr="006F472A">
        <w:rPr>
          <w:color w:val="000000"/>
        </w:rPr>
        <w:t xml:space="preserve">- </w:t>
      </w:r>
      <w:r>
        <w:rPr>
          <w:color w:val="000000"/>
        </w:rPr>
        <w:t>Кабулов Б., 4Д</w:t>
      </w:r>
      <w:r w:rsidRPr="006F472A">
        <w:rPr>
          <w:color w:val="000000"/>
        </w:rPr>
        <w:t xml:space="preserve">, преп. </w:t>
      </w:r>
      <w:r>
        <w:rPr>
          <w:color w:val="000000"/>
        </w:rPr>
        <w:t xml:space="preserve">Васильев А.А., конц. Зангиева Н.В.       </w:t>
      </w:r>
      <w:r w:rsidRPr="006F472A">
        <w:rPr>
          <w:color w:val="000000"/>
        </w:rPr>
        <w:t xml:space="preserve">– </w:t>
      </w:r>
      <w:r w:rsidRPr="006F472A">
        <w:rPr>
          <w:b/>
          <w:bCs/>
          <w:color w:val="000000"/>
        </w:rPr>
        <w:t xml:space="preserve">Лауреат </w:t>
      </w:r>
      <w:r>
        <w:rPr>
          <w:b/>
          <w:bCs/>
          <w:color w:val="000000"/>
          <w:lang w:val="en-US"/>
        </w:rPr>
        <w:t>I</w:t>
      </w:r>
      <w:r w:rsidRPr="006F472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премии</w:t>
      </w:r>
    </w:p>
    <w:p w:rsidR="00D96E5C" w:rsidRDefault="00D96E5C" w:rsidP="00CF1491">
      <w:pPr>
        <w:ind w:left="720"/>
        <w:rPr>
          <w:b/>
          <w:bCs/>
          <w:color w:val="000000"/>
        </w:rPr>
      </w:pPr>
      <w:r w:rsidRPr="006F472A">
        <w:rPr>
          <w:color w:val="000000"/>
        </w:rPr>
        <w:t xml:space="preserve">- </w:t>
      </w:r>
      <w:r>
        <w:rPr>
          <w:color w:val="000000"/>
        </w:rPr>
        <w:t>Остаева К., 6Д</w:t>
      </w:r>
      <w:r w:rsidRPr="006F472A">
        <w:rPr>
          <w:color w:val="000000"/>
        </w:rPr>
        <w:t xml:space="preserve">, преп. </w:t>
      </w:r>
      <w:r>
        <w:rPr>
          <w:color w:val="000000"/>
        </w:rPr>
        <w:t xml:space="preserve">Засеева М.Г., конц. Ховайко Л.Ю.          </w:t>
      </w:r>
      <w:r w:rsidRPr="006F472A">
        <w:rPr>
          <w:color w:val="000000"/>
        </w:rPr>
        <w:t xml:space="preserve">– </w:t>
      </w:r>
      <w:r w:rsidRPr="006F472A">
        <w:rPr>
          <w:b/>
          <w:bCs/>
          <w:color w:val="000000"/>
        </w:rPr>
        <w:t xml:space="preserve">Лауреат </w:t>
      </w:r>
      <w:r w:rsidRPr="006F472A">
        <w:rPr>
          <w:b/>
          <w:bCs/>
          <w:color w:val="000000"/>
          <w:lang w:val="en-US"/>
        </w:rPr>
        <w:t>III</w:t>
      </w:r>
      <w:r w:rsidRPr="006F472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премии</w:t>
      </w:r>
    </w:p>
    <w:p w:rsidR="00D96E5C" w:rsidRPr="003A71F7" w:rsidRDefault="00D96E5C" w:rsidP="00CF1491">
      <w:pPr>
        <w:ind w:left="720"/>
        <w:rPr>
          <w:color w:val="000000"/>
        </w:rPr>
      </w:pPr>
      <w:r w:rsidRPr="003A71F7">
        <w:rPr>
          <w:color w:val="000000"/>
        </w:rPr>
        <w:t>Всего:</w:t>
      </w:r>
      <w:r>
        <w:rPr>
          <w:color w:val="000000"/>
        </w:rPr>
        <w:t xml:space="preserve"> 3 чел.</w:t>
      </w:r>
    </w:p>
    <w:p w:rsidR="00D96E5C" w:rsidRDefault="00D96E5C" w:rsidP="003A71F7">
      <w:pPr>
        <w:ind w:left="720"/>
        <w:rPr>
          <w:color w:val="000000"/>
          <w:sz w:val="16"/>
          <w:szCs w:val="16"/>
        </w:rPr>
      </w:pPr>
    </w:p>
    <w:p w:rsidR="00D96E5C" w:rsidRPr="00FC6521" w:rsidRDefault="00D96E5C" w:rsidP="00CF1491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lang w:val="en-US"/>
        </w:rPr>
        <w:t>III</w:t>
      </w:r>
      <w:r>
        <w:rPr>
          <w:color w:val="000000"/>
        </w:rPr>
        <w:t xml:space="preserve"> Международный </w:t>
      </w:r>
      <w:r w:rsidRPr="006F472A">
        <w:rPr>
          <w:color w:val="000000"/>
        </w:rPr>
        <w:t xml:space="preserve">конкурс </w:t>
      </w:r>
      <w:r>
        <w:rPr>
          <w:color w:val="000000"/>
        </w:rPr>
        <w:t>юных дарований «Весенняя карусель»</w:t>
      </w:r>
      <w:r w:rsidRPr="006F472A">
        <w:rPr>
          <w:color w:val="000000"/>
        </w:rPr>
        <w:t xml:space="preserve"> </w:t>
      </w:r>
      <w:r>
        <w:rPr>
          <w:color w:val="000000"/>
        </w:rPr>
        <w:t xml:space="preserve">(в рамках проекта «Времена года») </w:t>
      </w:r>
      <w:r w:rsidRPr="006F472A">
        <w:rPr>
          <w:color w:val="000000"/>
        </w:rPr>
        <w:t xml:space="preserve">– </w:t>
      </w:r>
      <w:r>
        <w:rPr>
          <w:b/>
          <w:bCs/>
          <w:i/>
          <w:iCs/>
          <w:color w:val="000000"/>
        </w:rPr>
        <w:t>21.04.2017</w:t>
      </w:r>
      <w:r w:rsidRPr="00FC6521">
        <w:rPr>
          <w:b/>
          <w:bCs/>
          <w:i/>
          <w:iCs/>
          <w:color w:val="000000"/>
        </w:rPr>
        <w:t xml:space="preserve">г.: </w:t>
      </w:r>
    </w:p>
    <w:p w:rsidR="00D96E5C" w:rsidRDefault="00D96E5C" w:rsidP="00CF1491">
      <w:pPr>
        <w:ind w:left="720"/>
        <w:rPr>
          <w:b/>
          <w:bCs/>
          <w:color w:val="000000"/>
        </w:rPr>
      </w:pPr>
      <w:r w:rsidRPr="006F472A">
        <w:rPr>
          <w:color w:val="000000"/>
        </w:rPr>
        <w:t xml:space="preserve">- </w:t>
      </w:r>
      <w:r>
        <w:rPr>
          <w:color w:val="000000"/>
        </w:rPr>
        <w:t>Абаева С., 1П</w:t>
      </w:r>
      <w:r w:rsidRPr="006F472A">
        <w:rPr>
          <w:color w:val="000000"/>
        </w:rPr>
        <w:t xml:space="preserve">, преп. </w:t>
      </w:r>
      <w:r>
        <w:rPr>
          <w:color w:val="000000"/>
        </w:rPr>
        <w:t xml:space="preserve">Мурадян М.Э. </w:t>
      </w:r>
      <w:r w:rsidRPr="006F472A">
        <w:rPr>
          <w:color w:val="000000"/>
        </w:rPr>
        <w:t xml:space="preserve">– </w:t>
      </w:r>
      <w:r w:rsidRPr="006F472A">
        <w:rPr>
          <w:b/>
          <w:bCs/>
          <w:color w:val="000000"/>
        </w:rPr>
        <w:t xml:space="preserve">Лауреат </w:t>
      </w:r>
      <w:r w:rsidRPr="006F472A">
        <w:rPr>
          <w:b/>
          <w:bCs/>
          <w:color w:val="000000"/>
          <w:lang w:val="en-US"/>
        </w:rPr>
        <w:t>III</w:t>
      </w:r>
      <w:r w:rsidRPr="006F472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степени</w:t>
      </w:r>
    </w:p>
    <w:p w:rsidR="00D96E5C" w:rsidRPr="003A71F7" w:rsidRDefault="00D96E5C" w:rsidP="00CF1491">
      <w:pPr>
        <w:ind w:left="720"/>
        <w:rPr>
          <w:color w:val="000000"/>
        </w:rPr>
      </w:pPr>
      <w:r w:rsidRPr="003A71F7">
        <w:rPr>
          <w:color w:val="000000"/>
        </w:rPr>
        <w:t>Всего:</w:t>
      </w:r>
      <w:r>
        <w:rPr>
          <w:color w:val="000000"/>
        </w:rPr>
        <w:t xml:space="preserve"> 1 чел.</w:t>
      </w:r>
    </w:p>
    <w:p w:rsidR="00D96E5C" w:rsidRPr="00213FAC" w:rsidRDefault="00D96E5C" w:rsidP="00C21F8F">
      <w:pPr>
        <w:jc w:val="both"/>
        <w:rPr>
          <w:color w:val="000000"/>
          <w:sz w:val="16"/>
          <w:szCs w:val="16"/>
        </w:rPr>
      </w:pPr>
    </w:p>
    <w:p w:rsidR="00D96E5C" w:rsidRPr="00FC6521" w:rsidRDefault="00D96E5C" w:rsidP="00213FAC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lang w:val="en-US"/>
        </w:rPr>
        <w:t>V</w:t>
      </w:r>
      <w:r>
        <w:rPr>
          <w:color w:val="000000"/>
        </w:rPr>
        <w:t xml:space="preserve"> Международный </w:t>
      </w:r>
      <w:r w:rsidRPr="006F472A">
        <w:rPr>
          <w:color w:val="000000"/>
        </w:rPr>
        <w:t xml:space="preserve">конкурс </w:t>
      </w:r>
      <w:r>
        <w:rPr>
          <w:color w:val="000000"/>
        </w:rPr>
        <w:t>исполнителей на флейте «</w:t>
      </w:r>
      <w:r>
        <w:rPr>
          <w:color w:val="000000"/>
          <w:lang w:val="en-US"/>
        </w:rPr>
        <w:t>Flautiada</w:t>
      </w:r>
      <w:r w:rsidRPr="005B7273">
        <w:rPr>
          <w:color w:val="000000"/>
        </w:rPr>
        <w:t xml:space="preserve"> - </w:t>
      </w:r>
      <w:r>
        <w:rPr>
          <w:color w:val="000000"/>
        </w:rPr>
        <w:t>2017»</w:t>
      </w:r>
      <w:r w:rsidRPr="006F472A">
        <w:rPr>
          <w:color w:val="000000"/>
        </w:rPr>
        <w:t xml:space="preserve"> – </w:t>
      </w:r>
      <w:r>
        <w:rPr>
          <w:b/>
          <w:bCs/>
          <w:i/>
          <w:iCs/>
          <w:color w:val="000000"/>
        </w:rPr>
        <w:t>25-27.04.2017</w:t>
      </w:r>
      <w:r w:rsidRPr="00FC6521">
        <w:rPr>
          <w:b/>
          <w:bCs/>
          <w:i/>
          <w:iCs/>
          <w:color w:val="000000"/>
        </w:rPr>
        <w:t xml:space="preserve">г.: </w:t>
      </w:r>
    </w:p>
    <w:p w:rsidR="00D96E5C" w:rsidRDefault="00D96E5C" w:rsidP="00213FAC">
      <w:pPr>
        <w:ind w:left="720"/>
        <w:rPr>
          <w:b/>
          <w:bCs/>
          <w:color w:val="000000"/>
        </w:rPr>
      </w:pPr>
      <w:r w:rsidRPr="006F472A">
        <w:rPr>
          <w:color w:val="000000"/>
        </w:rPr>
        <w:t xml:space="preserve">- </w:t>
      </w:r>
      <w:r>
        <w:rPr>
          <w:color w:val="000000"/>
        </w:rPr>
        <w:t>Фейзуллова А., 3Д</w:t>
      </w:r>
      <w:r w:rsidRPr="006F472A">
        <w:rPr>
          <w:color w:val="000000"/>
        </w:rPr>
        <w:t xml:space="preserve">, преп. </w:t>
      </w:r>
      <w:r>
        <w:rPr>
          <w:color w:val="000000"/>
        </w:rPr>
        <w:t xml:space="preserve">Шатохин Е.Н. </w:t>
      </w:r>
      <w:r w:rsidRPr="006F472A">
        <w:rPr>
          <w:color w:val="000000"/>
        </w:rPr>
        <w:t xml:space="preserve">– </w:t>
      </w:r>
      <w:r w:rsidRPr="006F472A">
        <w:rPr>
          <w:b/>
          <w:bCs/>
          <w:color w:val="000000"/>
        </w:rPr>
        <w:t xml:space="preserve">Лауреат </w:t>
      </w:r>
      <w:r w:rsidRPr="006F472A">
        <w:rPr>
          <w:b/>
          <w:bCs/>
          <w:color w:val="000000"/>
          <w:lang w:val="en-US"/>
        </w:rPr>
        <w:t>III</w:t>
      </w:r>
      <w:r w:rsidRPr="006F472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степени (бронзовая медаль)</w:t>
      </w:r>
    </w:p>
    <w:p w:rsidR="00D96E5C" w:rsidRPr="003A71F7" w:rsidRDefault="00D96E5C" w:rsidP="00213FAC">
      <w:pPr>
        <w:ind w:left="720"/>
        <w:rPr>
          <w:color w:val="000000"/>
        </w:rPr>
      </w:pPr>
      <w:r w:rsidRPr="003A71F7">
        <w:rPr>
          <w:color w:val="000000"/>
        </w:rPr>
        <w:t>Всего:</w:t>
      </w:r>
      <w:r>
        <w:rPr>
          <w:color w:val="000000"/>
        </w:rPr>
        <w:t xml:space="preserve"> 1 чел.</w:t>
      </w:r>
    </w:p>
    <w:p w:rsidR="00D96E5C" w:rsidRDefault="00D96E5C" w:rsidP="00C21F8F">
      <w:pPr>
        <w:rPr>
          <w:color w:val="000000"/>
          <w:sz w:val="16"/>
          <w:szCs w:val="16"/>
        </w:rPr>
      </w:pPr>
    </w:p>
    <w:p w:rsidR="00D96E5C" w:rsidRPr="00FC6521" w:rsidRDefault="00D96E5C" w:rsidP="005260F9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Республиканская олимпиада по муз.литературе</w:t>
      </w:r>
      <w:r w:rsidRPr="006F472A">
        <w:rPr>
          <w:color w:val="000000"/>
        </w:rPr>
        <w:t xml:space="preserve"> – </w:t>
      </w:r>
      <w:r>
        <w:rPr>
          <w:b/>
          <w:bCs/>
          <w:i/>
          <w:iCs/>
          <w:color w:val="000000"/>
        </w:rPr>
        <w:t>29.04.2017</w:t>
      </w:r>
      <w:r w:rsidRPr="00FC6521">
        <w:rPr>
          <w:b/>
          <w:bCs/>
          <w:i/>
          <w:iCs/>
          <w:color w:val="000000"/>
        </w:rPr>
        <w:t xml:space="preserve">г.: </w:t>
      </w:r>
    </w:p>
    <w:p w:rsidR="00D96E5C" w:rsidRDefault="00D96E5C" w:rsidP="005260F9">
      <w:pPr>
        <w:ind w:left="720"/>
        <w:rPr>
          <w:b/>
          <w:bCs/>
          <w:color w:val="000000"/>
        </w:rPr>
      </w:pPr>
      <w:r w:rsidRPr="006F472A">
        <w:rPr>
          <w:color w:val="000000"/>
        </w:rPr>
        <w:t xml:space="preserve">- </w:t>
      </w:r>
      <w:r>
        <w:rPr>
          <w:color w:val="000000"/>
        </w:rPr>
        <w:t xml:space="preserve">Тотрова К., 6П, преп. Недвигина В.П. </w:t>
      </w:r>
      <w:r w:rsidRPr="006F472A">
        <w:rPr>
          <w:color w:val="000000"/>
        </w:rPr>
        <w:t xml:space="preserve">– </w:t>
      </w:r>
      <w:r>
        <w:rPr>
          <w:b/>
          <w:bCs/>
          <w:color w:val="000000"/>
        </w:rPr>
        <w:t>Грамота за участие</w:t>
      </w:r>
    </w:p>
    <w:p w:rsidR="00D96E5C" w:rsidRDefault="00D96E5C" w:rsidP="005260F9">
      <w:pPr>
        <w:ind w:left="720"/>
        <w:rPr>
          <w:b/>
          <w:bCs/>
          <w:color w:val="000000"/>
        </w:rPr>
      </w:pPr>
      <w:r w:rsidRPr="006F472A">
        <w:rPr>
          <w:color w:val="000000"/>
        </w:rPr>
        <w:t xml:space="preserve">- </w:t>
      </w:r>
      <w:r>
        <w:rPr>
          <w:color w:val="000000"/>
        </w:rPr>
        <w:t xml:space="preserve">Хамикоева О., 7П, преп. Делоянц Г.Г. </w:t>
      </w:r>
      <w:r w:rsidRPr="006F472A">
        <w:rPr>
          <w:color w:val="000000"/>
        </w:rPr>
        <w:t xml:space="preserve">– </w:t>
      </w:r>
      <w:r>
        <w:rPr>
          <w:b/>
          <w:bCs/>
          <w:color w:val="000000"/>
        </w:rPr>
        <w:t>Грамота за участие</w:t>
      </w:r>
    </w:p>
    <w:p w:rsidR="00D96E5C" w:rsidRPr="003A71F7" w:rsidRDefault="00D96E5C" w:rsidP="005260F9">
      <w:pPr>
        <w:ind w:left="720"/>
        <w:rPr>
          <w:color w:val="000000"/>
        </w:rPr>
      </w:pPr>
      <w:r w:rsidRPr="003A71F7">
        <w:rPr>
          <w:color w:val="000000"/>
        </w:rPr>
        <w:t>Всего:</w:t>
      </w:r>
      <w:r>
        <w:rPr>
          <w:color w:val="000000"/>
        </w:rPr>
        <w:t xml:space="preserve"> 2 чел.</w:t>
      </w:r>
    </w:p>
    <w:p w:rsidR="00D96E5C" w:rsidRDefault="00D96E5C" w:rsidP="005260F9">
      <w:pPr>
        <w:ind w:left="720"/>
        <w:rPr>
          <w:color w:val="000000"/>
          <w:sz w:val="16"/>
          <w:szCs w:val="16"/>
        </w:rPr>
      </w:pPr>
    </w:p>
    <w:p w:rsidR="00D96E5C" w:rsidRPr="00FC6521" w:rsidRDefault="00D96E5C" w:rsidP="005260F9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lang w:val="en-US"/>
        </w:rPr>
        <w:t>III</w:t>
      </w:r>
      <w:r w:rsidRPr="005260F9">
        <w:rPr>
          <w:color w:val="000000"/>
        </w:rPr>
        <w:t xml:space="preserve"> </w:t>
      </w:r>
      <w:r>
        <w:rPr>
          <w:color w:val="000000"/>
        </w:rPr>
        <w:t>Всероссийский хоровой фестиваль-конкурс (региональный этап)</w:t>
      </w:r>
      <w:r w:rsidRPr="006F472A">
        <w:rPr>
          <w:color w:val="000000"/>
        </w:rPr>
        <w:t xml:space="preserve"> – </w:t>
      </w:r>
      <w:r>
        <w:rPr>
          <w:b/>
          <w:bCs/>
          <w:i/>
          <w:iCs/>
          <w:color w:val="000000"/>
        </w:rPr>
        <w:t>30.04.2017</w:t>
      </w:r>
      <w:r w:rsidRPr="00FC6521">
        <w:rPr>
          <w:b/>
          <w:bCs/>
          <w:i/>
          <w:iCs/>
          <w:color w:val="000000"/>
        </w:rPr>
        <w:t xml:space="preserve">г.: </w:t>
      </w:r>
    </w:p>
    <w:p w:rsidR="00D96E5C" w:rsidRDefault="00D96E5C" w:rsidP="005260F9">
      <w:pPr>
        <w:ind w:left="720"/>
        <w:rPr>
          <w:b/>
          <w:bCs/>
          <w:color w:val="000000"/>
        </w:rPr>
      </w:pPr>
      <w:r w:rsidRPr="006F472A">
        <w:rPr>
          <w:color w:val="000000"/>
        </w:rPr>
        <w:t xml:space="preserve">- </w:t>
      </w:r>
      <w:r>
        <w:rPr>
          <w:color w:val="000000"/>
        </w:rPr>
        <w:t xml:space="preserve">старший хор, рук. Ходова З.А., конц. Кцоева И.Ю. </w:t>
      </w:r>
      <w:r w:rsidRPr="006F472A">
        <w:rPr>
          <w:color w:val="000000"/>
        </w:rPr>
        <w:t xml:space="preserve">– </w:t>
      </w:r>
      <w:r w:rsidRPr="006F472A">
        <w:rPr>
          <w:b/>
          <w:bCs/>
          <w:color w:val="000000"/>
        </w:rPr>
        <w:t xml:space="preserve">Лауреат </w:t>
      </w:r>
      <w:r>
        <w:rPr>
          <w:b/>
          <w:bCs/>
          <w:color w:val="000000"/>
          <w:lang w:val="en-US"/>
        </w:rPr>
        <w:t>I</w:t>
      </w:r>
      <w:r w:rsidRPr="006F472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степени </w:t>
      </w:r>
    </w:p>
    <w:p w:rsidR="00D96E5C" w:rsidRPr="003A71F7" w:rsidRDefault="00D96E5C" w:rsidP="005260F9">
      <w:pPr>
        <w:ind w:left="720"/>
        <w:rPr>
          <w:color w:val="000000"/>
        </w:rPr>
      </w:pPr>
      <w:r w:rsidRPr="003A71F7">
        <w:rPr>
          <w:color w:val="000000"/>
        </w:rPr>
        <w:t>Всего:</w:t>
      </w:r>
      <w:r>
        <w:rPr>
          <w:color w:val="000000"/>
        </w:rPr>
        <w:t xml:space="preserve"> 33 чел.</w:t>
      </w:r>
    </w:p>
    <w:p w:rsidR="00D96E5C" w:rsidRPr="005D338D" w:rsidRDefault="00D96E5C" w:rsidP="00C21F8F">
      <w:pPr>
        <w:rPr>
          <w:color w:val="000000"/>
        </w:rPr>
      </w:pPr>
    </w:p>
    <w:p w:rsidR="00D96E5C" w:rsidRPr="00FC6521" w:rsidRDefault="00D96E5C" w:rsidP="005260F9">
      <w:pPr>
        <w:numPr>
          <w:ilvl w:val="0"/>
          <w:numId w:val="1"/>
        </w:numPr>
        <w:ind w:left="851" w:hanging="491"/>
        <w:jc w:val="both"/>
        <w:rPr>
          <w:color w:val="000000"/>
        </w:rPr>
      </w:pPr>
      <w:r>
        <w:rPr>
          <w:color w:val="000000"/>
          <w:lang w:val="en-US"/>
        </w:rPr>
        <w:t>XI</w:t>
      </w:r>
      <w:r w:rsidRPr="00502B93">
        <w:rPr>
          <w:color w:val="000000"/>
        </w:rPr>
        <w:t xml:space="preserve"> </w:t>
      </w:r>
      <w:r>
        <w:rPr>
          <w:color w:val="000000"/>
        </w:rPr>
        <w:t>Международный фестиваль искусств «</w:t>
      </w:r>
      <w:r>
        <w:rPr>
          <w:color w:val="000000"/>
          <w:lang w:val="en-US"/>
        </w:rPr>
        <w:t>Mo</w:t>
      </w:r>
      <w:r w:rsidRPr="00502B93">
        <w:rPr>
          <w:color w:val="000000"/>
        </w:rPr>
        <w:t>-</w:t>
      </w:r>
      <w:r>
        <w:rPr>
          <w:color w:val="000000"/>
          <w:lang w:val="en-US"/>
        </w:rPr>
        <w:t>Re</w:t>
      </w:r>
      <w:r w:rsidRPr="00502B93">
        <w:rPr>
          <w:color w:val="000000"/>
        </w:rPr>
        <w:t>-</w:t>
      </w:r>
      <w:r>
        <w:rPr>
          <w:color w:val="000000"/>
          <w:lang w:val="en-US"/>
        </w:rPr>
        <w:t>Sol</w:t>
      </w:r>
      <w:r>
        <w:rPr>
          <w:color w:val="000000"/>
        </w:rPr>
        <w:t>»</w:t>
      </w:r>
      <w:r w:rsidRPr="006F472A">
        <w:rPr>
          <w:color w:val="000000"/>
        </w:rPr>
        <w:t xml:space="preserve"> – </w:t>
      </w:r>
      <w:r w:rsidRPr="00502B93">
        <w:rPr>
          <w:b/>
          <w:bCs/>
          <w:i/>
          <w:iCs/>
          <w:color w:val="000000"/>
        </w:rPr>
        <w:t>03</w:t>
      </w:r>
      <w:r>
        <w:rPr>
          <w:b/>
          <w:bCs/>
          <w:i/>
          <w:iCs/>
          <w:color w:val="000000"/>
        </w:rPr>
        <w:t>.0</w:t>
      </w:r>
      <w:r w:rsidRPr="00502B93">
        <w:rPr>
          <w:b/>
          <w:bCs/>
          <w:i/>
          <w:iCs/>
          <w:color w:val="000000"/>
        </w:rPr>
        <w:t>5</w:t>
      </w:r>
      <w:r>
        <w:rPr>
          <w:b/>
          <w:bCs/>
          <w:i/>
          <w:iCs/>
          <w:color w:val="000000"/>
        </w:rPr>
        <w:t>.2017</w:t>
      </w:r>
      <w:r w:rsidRPr="00FC6521">
        <w:rPr>
          <w:b/>
          <w:bCs/>
          <w:i/>
          <w:iCs/>
          <w:color w:val="000000"/>
        </w:rPr>
        <w:t xml:space="preserve">г.: </w:t>
      </w:r>
    </w:p>
    <w:p w:rsidR="00D96E5C" w:rsidRDefault="00D96E5C" w:rsidP="005260F9">
      <w:pPr>
        <w:ind w:left="720"/>
        <w:rPr>
          <w:b/>
          <w:bCs/>
          <w:color w:val="000000"/>
        </w:rPr>
      </w:pPr>
      <w:r w:rsidRPr="006F472A">
        <w:rPr>
          <w:color w:val="000000"/>
        </w:rPr>
        <w:t xml:space="preserve">- </w:t>
      </w:r>
      <w:r>
        <w:rPr>
          <w:color w:val="000000"/>
        </w:rPr>
        <w:t xml:space="preserve">Кусов С., 3В, преп. Бацазова С.А., конц. Ананян В.В.    </w:t>
      </w:r>
      <w:r w:rsidRPr="006F472A">
        <w:rPr>
          <w:color w:val="000000"/>
        </w:rPr>
        <w:t xml:space="preserve">– </w:t>
      </w:r>
      <w:r w:rsidRPr="006F472A">
        <w:rPr>
          <w:b/>
          <w:bCs/>
          <w:color w:val="000000"/>
        </w:rPr>
        <w:t xml:space="preserve">Лауреат </w:t>
      </w:r>
      <w:r>
        <w:rPr>
          <w:b/>
          <w:bCs/>
          <w:color w:val="000000"/>
          <w:lang w:val="en-US"/>
        </w:rPr>
        <w:t>I</w:t>
      </w:r>
      <w:r w:rsidRPr="006F472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степени</w:t>
      </w:r>
    </w:p>
    <w:p w:rsidR="00D96E5C" w:rsidRDefault="00D96E5C" w:rsidP="005260F9">
      <w:pPr>
        <w:ind w:left="720"/>
        <w:rPr>
          <w:b/>
          <w:bCs/>
          <w:color w:val="000000"/>
        </w:rPr>
      </w:pPr>
      <w:r w:rsidRPr="006F472A">
        <w:rPr>
          <w:color w:val="000000"/>
        </w:rPr>
        <w:t xml:space="preserve">- </w:t>
      </w:r>
      <w:r>
        <w:rPr>
          <w:color w:val="000000"/>
        </w:rPr>
        <w:t xml:space="preserve">Кабулов Б., 3В, преп. Бацазова С.А., конц. Ананян В.В. </w:t>
      </w:r>
      <w:r w:rsidRPr="006F472A">
        <w:rPr>
          <w:color w:val="000000"/>
        </w:rPr>
        <w:t xml:space="preserve">– </w:t>
      </w:r>
      <w:r w:rsidRPr="006F472A">
        <w:rPr>
          <w:b/>
          <w:bCs/>
          <w:color w:val="000000"/>
        </w:rPr>
        <w:t xml:space="preserve">Лауреат </w:t>
      </w:r>
      <w:r>
        <w:rPr>
          <w:b/>
          <w:bCs/>
          <w:color w:val="000000"/>
          <w:lang w:val="en-US"/>
        </w:rPr>
        <w:t>II</w:t>
      </w:r>
      <w:r w:rsidRPr="006F472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степени </w:t>
      </w:r>
    </w:p>
    <w:p w:rsidR="00D96E5C" w:rsidRPr="003A71F7" w:rsidRDefault="00D96E5C" w:rsidP="005260F9">
      <w:pPr>
        <w:ind w:left="720"/>
        <w:rPr>
          <w:color w:val="000000"/>
        </w:rPr>
      </w:pPr>
      <w:r w:rsidRPr="003A71F7">
        <w:rPr>
          <w:color w:val="000000"/>
        </w:rPr>
        <w:t>Всего:</w:t>
      </w:r>
      <w:r>
        <w:rPr>
          <w:color w:val="000000"/>
        </w:rPr>
        <w:t xml:space="preserve"> 2 чел.</w:t>
      </w:r>
    </w:p>
    <w:p w:rsidR="00D96E5C" w:rsidRDefault="00D96E5C" w:rsidP="00C21F8F">
      <w:pPr>
        <w:jc w:val="both"/>
        <w:rPr>
          <w:color w:val="000000"/>
          <w:sz w:val="16"/>
          <w:szCs w:val="16"/>
        </w:rPr>
      </w:pPr>
    </w:p>
    <w:p w:rsidR="00D96E5C" w:rsidRPr="00FC6521" w:rsidRDefault="00D96E5C" w:rsidP="005D338D">
      <w:pPr>
        <w:numPr>
          <w:ilvl w:val="0"/>
          <w:numId w:val="1"/>
        </w:numPr>
        <w:ind w:left="851" w:hanging="491"/>
        <w:jc w:val="both"/>
        <w:rPr>
          <w:color w:val="000000"/>
        </w:rPr>
      </w:pPr>
      <w:r>
        <w:rPr>
          <w:color w:val="000000"/>
          <w:lang w:val="en-US"/>
        </w:rPr>
        <w:t>XI</w:t>
      </w:r>
      <w:r w:rsidRPr="00502B93">
        <w:rPr>
          <w:color w:val="000000"/>
        </w:rPr>
        <w:t xml:space="preserve"> </w:t>
      </w:r>
      <w:r>
        <w:rPr>
          <w:color w:val="000000"/>
        </w:rPr>
        <w:t>Республиканский фестиваль хорового искусства</w:t>
      </w:r>
      <w:r w:rsidRPr="006F472A">
        <w:rPr>
          <w:color w:val="000000"/>
        </w:rPr>
        <w:t xml:space="preserve"> – </w:t>
      </w:r>
      <w:r>
        <w:rPr>
          <w:b/>
          <w:bCs/>
          <w:i/>
          <w:iCs/>
          <w:color w:val="000000"/>
        </w:rPr>
        <w:t>24.0</w:t>
      </w:r>
      <w:r w:rsidRPr="00502B93">
        <w:rPr>
          <w:b/>
          <w:bCs/>
          <w:i/>
          <w:iCs/>
          <w:color w:val="000000"/>
        </w:rPr>
        <w:t>5</w:t>
      </w:r>
      <w:r>
        <w:rPr>
          <w:b/>
          <w:bCs/>
          <w:i/>
          <w:iCs/>
          <w:color w:val="000000"/>
        </w:rPr>
        <w:t>.2017</w:t>
      </w:r>
      <w:r w:rsidRPr="00FC6521">
        <w:rPr>
          <w:b/>
          <w:bCs/>
          <w:i/>
          <w:iCs/>
          <w:color w:val="000000"/>
        </w:rPr>
        <w:t xml:space="preserve">г.: </w:t>
      </w:r>
    </w:p>
    <w:p w:rsidR="00D96E5C" w:rsidRDefault="00D96E5C" w:rsidP="005D338D">
      <w:pPr>
        <w:ind w:left="720"/>
        <w:rPr>
          <w:b/>
          <w:bCs/>
          <w:color w:val="000000"/>
        </w:rPr>
      </w:pPr>
      <w:r w:rsidRPr="006F472A">
        <w:rPr>
          <w:color w:val="000000"/>
        </w:rPr>
        <w:t xml:space="preserve">- </w:t>
      </w:r>
      <w:r>
        <w:rPr>
          <w:color w:val="000000"/>
        </w:rPr>
        <w:t xml:space="preserve">младший хор, рук. Кравченко М.В., конц. Кцоева И.Ю.    </w:t>
      </w:r>
      <w:r w:rsidRPr="006F472A">
        <w:rPr>
          <w:color w:val="000000"/>
        </w:rPr>
        <w:t xml:space="preserve">– </w:t>
      </w:r>
      <w:r>
        <w:rPr>
          <w:b/>
          <w:bCs/>
          <w:color w:val="000000"/>
        </w:rPr>
        <w:t>Диплом</w:t>
      </w:r>
    </w:p>
    <w:p w:rsidR="00D96E5C" w:rsidRDefault="00D96E5C" w:rsidP="005D338D">
      <w:pPr>
        <w:ind w:left="720"/>
        <w:rPr>
          <w:b/>
          <w:bCs/>
          <w:color w:val="000000"/>
        </w:rPr>
      </w:pPr>
      <w:r w:rsidRPr="006F472A">
        <w:rPr>
          <w:color w:val="000000"/>
        </w:rPr>
        <w:t xml:space="preserve">- </w:t>
      </w:r>
      <w:r>
        <w:rPr>
          <w:color w:val="000000"/>
        </w:rPr>
        <w:t xml:space="preserve">старший хор, рук. Ходова З.А.                                               </w:t>
      </w:r>
      <w:r w:rsidRPr="006F472A">
        <w:rPr>
          <w:color w:val="000000"/>
        </w:rPr>
        <w:t xml:space="preserve">– </w:t>
      </w:r>
      <w:r>
        <w:rPr>
          <w:b/>
          <w:bCs/>
          <w:color w:val="000000"/>
        </w:rPr>
        <w:t xml:space="preserve">Диплом </w:t>
      </w:r>
    </w:p>
    <w:p w:rsidR="00D96E5C" w:rsidRDefault="00D96E5C" w:rsidP="005D338D">
      <w:pPr>
        <w:ind w:left="720"/>
        <w:rPr>
          <w:b/>
          <w:bCs/>
          <w:color w:val="000000"/>
        </w:rPr>
      </w:pPr>
      <w:r w:rsidRPr="006F472A">
        <w:rPr>
          <w:color w:val="000000"/>
        </w:rPr>
        <w:t xml:space="preserve">- </w:t>
      </w:r>
      <w:r>
        <w:rPr>
          <w:color w:val="000000"/>
        </w:rPr>
        <w:t xml:space="preserve">средний хор, рук. Кравченко М.В.(в сост.свод.хора)    </w:t>
      </w:r>
    </w:p>
    <w:p w:rsidR="00D96E5C" w:rsidRPr="005D338D" w:rsidRDefault="00D96E5C" w:rsidP="005D338D">
      <w:pPr>
        <w:ind w:left="720"/>
        <w:rPr>
          <w:color w:val="000000"/>
        </w:rPr>
      </w:pPr>
      <w:r w:rsidRPr="003A71F7">
        <w:rPr>
          <w:color w:val="000000"/>
        </w:rPr>
        <w:t>Всего:</w:t>
      </w:r>
      <w:r>
        <w:rPr>
          <w:color w:val="000000"/>
        </w:rPr>
        <w:t xml:space="preserve"> 72 чел.</w:t>
      </w:r>
    </w:p>
    <w:p w:rsidR="00D96E5C" w:rsidRPr="005D338D" w:rsidRDefault="00D96E5C" w:rsidP="005D338D">
      <w:pPr>
        <w:ind w:left="720"/>
        <w:rPr>
          <w:color w:val="000000"/>
        </w:rPr>
      </w:pPr>
    </w:p>
    <w:p w:rsidR="00D96E5C" w:rsidRPr="006F472A" w:rsidRDefault="00D96E5C" w:rsidP="004B4B1E">
      <w:pPr>
        <w:numPr>
          <w:ilvl w:val="0"/>
          <w:numId w:val="1"/>
        </w:numPr>
        <w:ind w:left="851" w:hanging="491"/>
        <w:jc w:val="both"/>
        <w:rPr>
          <w:color w:val="000000"/>
        </w:rPr>
      </w:pPr>
      <w:r>
        <w:rPr>
          <w:color w:val="000000"/>
        </w:rPr>
        <w:t xml:space="preserve">Участие в </w:t>
      </w:r>
      <w:r>
        <w:rPr>
          <w:color w:val="000000"/>
          <w:lang w:val="en-US"/>
        </w:rPr>
        <w:t>XII</w:t>
      </w:r>
      <w:r w:rsidRPr="00C21F8F">
        <w:rPr>
          <w:color w:val="000000"/>
        </w:rPr>
        <w:t xml:space="preserve"> Международном юношеском конкурсе пианистов им.</w:t>
      </w:r>
      <w:r>
        <w:rPr>
          <w:color w:val="000000"/>
        </w:rPr>
        <w:t xml:space="preserve"> В.И.Сафонова </w:t>
      </w:r>
      <w:r w:rsidRPr="006F472A">
        <w:rPr>
          <w:color w:val="000000"/>
        </w:rPr>
        <w:t xml:space="preserve"> – </w:t>
      </w:r>
      <w:r>
        <w:rPr>
          <w:color w:val="000000"/>
        </w:rPr>
        <w:t xml:space="preserve">           </w:t>
      </w:r>
      <w:r>
        <w:rPr>
          <w:b/>
          <w:bCs/>
          <w:i/>
          <w:iCs/>
          <w:color w:val="000000"/>
        </w:rPr>
        <w:t>01-06.06.2017</w:t>
      </w:r>
      <w:r w:rsidRPr="006F472A">
        <w:rPr>
          <w:b/>
          <w:bCs/>
          <w:i/>
          <w:iCs/>
          <w:color w:val="000000"/>
        </w:rPr>
        <w:t>г.:</w:t>
      </w:r>
    </w:p>
    <w:p w:rsidR="00D96E5C" w:rsidRDefault="00D96E5C" w:rsidP="004B4B1E">
      <w:pPr>
        <w:ind w:left="720"/>
        <w:jc w:val="both"/>
        <w:rPr>
          <w:color w:val="000000"/>
        </w:rPr>
      </w:pPr>
      <w:r>
        <w:rPr>
          <w:color w:val="000000"/>
        </w:rPr>
        <w:t>- Будаева Р., 2П, преп. Ховайко Л.Ю. – диплом за участие</w:t>
      </w:r>
    </w:p>
    <w:p w:rsidR="00D96E5C" w:rsidRDefault="00D96E5C" w:rsidP="004B4B1E">
      <w:pPr>
        <w:ind w:left="720"/>
        <w:jc w:val="both"/>
        <w:rPr>
          <w:color w:val="000000"/>
        </w:rPr>
      </w:pPr>
      <w:r>
        <w:rPr>
          <w:color w:val="000000"/>
        </w:rPr>
        <w:t>- джиоев А., 4П, преп. Коломоец Н.В. – диплом за участие</w:t>
      </w:r>
    </w:p>
    <w:p w:rsidR="00D96E5C" w:rsidRDefault="00D96E5C" w:rsidP="004B4B1E">
      <w:pPr>
        <w:ind w:left="720"/>
        <w:jc w:val="both"/>
        <w:rPr>
          <w:color w:val="000000"/>
        </w:rPr>
      </w:pPr>
      <w:r>
        <w:rPr>
          <w:color w:val="000000"/>
        </w:rPr>
        <w:t>Всего: 2 чел.</w:t>
      </w:r>
    </w:p>
    <w:p w:rsidR="00D96E5C" w:rsidRPr="009B6A92" w:rsidRDefault="00D96E5C" w:rsidP="00974F3D">
      <w:pPr>
        <w:ind w:left="720"/>
        <w:jc w:val="both"/>
        <w:rPr>
          <w:color w:val="000000"/>
          <w:sz w:val="16"/>
          <w:szCs w:val="16"/>
        </w:rPr>
      </w:pPr>
    </w:p>
    <w:p w:rsidR="00D96E5C" w:rsidRPr="00974F3D" w:rsidRDefault="00D96E5C" w:rsidP="00974F3D">
      <w:pPr>
        <w:ind w:left="720"/>
        <w:jc w:val="both"/>
        <w:rPr>
          <w:color w:val="000000"/>
          <w:sz w:val="16"/>
          <w:szCs w:val="16"/>
        </w:rPr>
      </w:pPr>
    </w:p>
    <w:p w:rsidR="00D96E5C" w:rsidRDefault="00D96E5C" w:rsidP="00974F3D">
      <w:pPr>
        <w:ind w:left="720"/>
        <w:jc w:val="both"/>
        <w:rPr>
          <w:color w:val="000000"/>
          <w:sz w:val="16"/>
          <w:szCs w:val="16"/>
        </w:rPr>
      </w:pPr>
    </w:p>
    <w:p w:rsidR="00D96E5C" w:rsidRDefault="00D96E5C" w:rsidP="001D0B08">
      <w:pPr>
        <w:ind w:left="720"/>
        <w:jc w:val="both"/>
        <w:rPr>
          <w:color w:val="000000"/>
          <w:sz w:val="16"/>
          <w:szCs w:val="16"/>
        </w:rPr>
      </w:pPr>
    </w:p>
    <w:p w:rsidR="00D96E5C" w:rsidRPr="003309E6" w:rsidRDefault="00D96E5C" w:rsidP="006157C5">
      <w:pPr>
        <w:ind w:left="720"/>
        <w:jc w:val="both"/>
        <w:rPr>
          <w:color w:val="000000"/>
          <w:sz w:val="16"/>
          <w:szCs w:val="16"/>
        </w:rPr>
      </w:pPr>
    </w:p>
    <w:p w:rsidR="00D96E5C" w:rsidRPr="003309E6" w:rsidRDefault="00D96E5C" w:rsidP="006157C5">
      <w:pPr>
        <w:jc w:val="both"/>
        <w:rPr>
          <w:color w:val="000000"/>
          <w:sz w:val="16"/>
          <w:szCs w:val="16"/>
        </w:rPr>
      </w:pPr>
    </w:p>
    <w:p w:rsidR="00D96E5C" w:rsidRDefault="00D96E5C" w:rsidP="00797B02">
      <w:pPr>
        <w:pStyle w:val="ListParagraph"/>
        <w:ind w:hanging="360"/>
        <w:jc w:val="both"/>
        <w:rPr>
          <w:color w:val="000000"/>
        </w:rPr>
      </w:pPr>
    </w:p>
    <w:p w:rsidR="00D96E5C" w:rsidRPr="002068E5" w:rsidRDefault="00D96E5C" w:rsidP="002068E5">
      <w:pPr>
        <w:pStyle w:val="ListParagraph"/>
        <w:ind w:hanging="360"/>
        <w:jc w:val="both"/>
        <w:rPr>
          <w:color w:val="000000"/>
        </w:rPr>
      </w:pPr>
    </w:p>
    <w:p w:rsidR="00D96E5C" w:rsidRDefault="00D96E5C" w:rsidP="006C5EEC">
      <w:pPr>
        <w:pStyle w:val="ListParagraph"/>
        <w:ind w:hanging="180"/>
        <w:jc w:val="both"/>
        <w:rPr>
          <w:color w:val="000000"/>
        </w:rPr>
      </w:pPr>
    </w:p>
    <w:p w:rsidR="00D96E5C" w:rsidRDefault="00D96E5C" w:rsidP="006C5EEC">
      <w:pPr>
        <w:pStyle w:val="ListParagraph"/>
        <w:ind w:hanging="180"/>
        <w:jc w:val="both"/>
        <w:rPr>
          <w:color w:val="000000"/>
        </w:rPr>
      </w:pPr>
    </w:p>
    <w:p w:rsidR="00D96E5C" w:rsidRPr="00820474" w:rsidRDefault="00D96E5C" w:rsidP="006C5EEC">
      <w:pPr>
        <w:pStyle w:val="ListParagraph"/>
        <w:ind w:hanging="180"/>
        <w:jc w:val="both"/>
        <w:rPr>
          <w:color w:val="000000"/>
        </w:rPr>
      </w:pPr>
    </w:p>
    <w:p w:rsidR="00D96E5C" w:rsidRDefault="00D96E5C" w:rsidP="006C5EEC">
      <w:pPr>
        <w:pStyle w:val="ListParagraph"/>
        <w:rPr>
          <w:color w:val="000000"/>
        </w:rPr>
      </w:pPr>
    </w:p>
    <w:p w:rsidR="00D96E5C" w:rsidRPr="004E1559" w:rsidRDefault="00D96E5C" w:rsidP="002C7ADB">
      <w:pPr>
        <w:pStyle w:val="ListParagraph"/>
        <w:jc w:val="both"/>
        <w:rPr>
          <w:color w:val="000000"/>
        </w:rPr>
      </w:pPr>
    </w:p>
    <w:p w:rsidR="00D96E5C" w:rsidRDefault="00D96E5C" w:rsidP="002F10F3">
      <w:pPr>
        <w:pStyle w:val="ListParagraph"/>
        <w:ind w:left="360"/>
        <w:jc w:val="both"/>
        <w:rPr>
          <w:color w:val="000000"/>
        </w:rPr>
      </w:pPr>
    </w:p>
    <w:p w:rsidR="00D96E5C" w:rsidRDefault="00D96E5C" w:rsidP="006B2116">
      <w:pPr>
        <w:pStyle w:val="ListParagraph"/>
        <w:jc w:val="both"/>
        <w:rPr>
          <w:color w:val="000000"/>
        </w:rPr>
      </w:pPr>
    </w:p>
    <w:p w:rsidR="00D96E5C" w:rsidRDefault="00D96E5C" w:rsidP="00126C11">
      <w:pPr>
        <w:pStyle w:val="ListParagraph"/>
        <w:rPr>
          <w:color w:val="000000"/>
        </w:rPr>
      </w:pPr>
    </w:p>
    <w:p w:rsidR="00D96E5C" w:rsidRPr="00126C11" w:rsidRDefault="00D96E5C" w:rsidP="009244BA">
      <w:pPr>
        <w:pStyle w:val="ListParagraph"/>
        <w:ind w:hanging="360"/>
        <w:rPr>
          <w:color w:val="000000"/>
        </w:rPr>
      </w:pPr>
      <w:r>
        <w:rPr>
          <w:color w:val="000000"/>
        </w:rPr>
        <w:t xml:space="preserve"> </w:t>
      </w:r>
    </w:p>
    <w:p w:rsidR="00D96E5C" w:rsidRPr="006F472A" w:rsidRDefault="00D96E5C" w:rsidP="005F67F7">
      <w:pPr>
        <w:pStyle w:val="ListParagraph"/>
        <w:ind w:hanging="294"/>
        <w:rPr>
          <w:color w:val="000000"/>
        </w:rPr>
      </w:pPr>
      <w:r w:rsidRPr="006F472A">
        <w:rPr>
          <w:color w:val="000000"/>
        </w:rPr>
        <w:t xml:space="preserve"> </w:t>
      </w:r>
    </w:p>
    <w:p w:rsidR="00D96E5C" w:rsidRPr="006F472A" w:rsidRDefault="00D96E5C" w:rsidP="00B830EA">
      <w:pPr>
        <w:pStyle w:val="ListParagraph"/>
        <w:rPr>
          <w:color w:val="000000"/>
        </w:rPr>
      </w:pPr>
    </w:p>
    <w:p w:rsidR="00D96E5C" w:rsidRPr="00C5597F" w:rsidRDefault="00D96E5C" w:rsidP="00F67E9F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D96E5C" w:rsidRDefault="00D96E5C" w:rsidP="004E2E0E">
      <w:pPr>
        <w:pStyle w:val="NoSpacing1"/>
        <w:rPr>
          <w:rFonts w:ascii="Times New Roman" w:hAnsi="Times New Roman" w:cs="Times New Roman"/>
          <w:b/>
          <w:bCs/>
          <w:sz w:val="28"/>
          <w:szCs w:val="28"/>
        </w:rPr>
      </w:pPr>
    </w:p>
    <w:p w:rsidR="00D96E5C" w:rsidRDefault="00D96E5C" w:rsidP="004E2E0E">
      <w:pPr>
        <w:pStyle w:val="NoSpacing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96E5C" w:rsidSect="00A543B1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F65"/>
    <w:multiLevelType w:val="hybridMultilevel"/>
    <w:tmpl w:val="CFBC0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7395C"/>
    <w:multiLevelType w:val="hybridMultilevel"/>
    <w:tmpl w:val="0AFA80C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E8B7A70"/>
    <w:multiLevelType w:val="hybridMultilevel"/>
    <w:tmpl w:val="FA1A6DB6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BA10AC5"/>
    <w:multiLevelType w:val="hybridMultilevel"/>
    <w:tmpl w:val="B00C65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4E4A17"/>
    <w:multiLevelType w:val="hybridMultilevel"/>
    <w:tmpl w:val="A5E8460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3E254CF2"/>
    <w:multiLevelType w:val="hybridMultilevel"/>
    <w:tmpl w:val="6414AA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96E46C3"/>
    <w:multiLevelType w:val="hybridMultilevel"/>
    <w:tmpl w:val="25B642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CF06B3F"/>
    <w:multiLevelType w:val="hybridMultilevel"/>
    <w:tmpl w:val="230601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DBC78B8"/>
    <w:multiLevelType w:val="hybridMultilevel"/>
    <w:tmpl w:val="55C8527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59F73294"/>
    <w:multiLevelType w:val="hybridMultilevel"/>
    <w:tmpl w:val="A9629C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A54092C"/>
    <w:multiLevelType w:val="hybridMultilevel"/>
    <w:tmpl w:val="358206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7A57B3A"/>
    <w:multiLevelType w:val="hybridMultilevel"/>
    <w:tmpl w:val="C172A6F8"/>
    <w:lvl w:ilvl="0" w:tplc="02F866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52EB3"/>
    <w:multiLevelType w:val="hybridMultilevel"/>
    <w:tmpl w:val="EFA65E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CAF4C91"/>
    <w:multiLevelType w:val="hybridMultilevel"/>
    <w:tmpl w:val="3C7A6D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F54435C"/>
    <w:multiLevelType w:val="hybridMultilevel"/>
    <w:tmpl w:val="5FA0E5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2"/>
  </w:num>
  <w:num w:numId="8">
    <w:abstractNumId w:val="9"/>
  </w:num>
  <w:num w:numId="9">
    <w:abstractNumId w:val="14"/>
  </w:num>
  <w:num w:numId="10">
    <w:abstractNumId w:val="13"/>
  </w:num>
  <w:num w:numId="11">
    <w:abstractNumId w:val="10"/>
  </w:num>
  <w:num w:numId="12">
    <w:abstractNumId w:val="4"/>
  </w:num>
  <w:num w:numId="13">
    <w:abstractNumId w:val="8"/>
  </w:num>
  <w:num w:numId="14">
    <w:abstractNumId w:val="1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B08"/>
    <w:rsid w:val="000101DF"/>
    <w:rsid w:val="00034361"/>
    <w:rsid w:val="000376DB"/>
    <w:rsid w:val="00057B5E"/>
    <w:rsid w:val="000773C5"/>
    <w:rsid w:val="00086C69"/>
    <w:rsid w:val="00097304"/>
    <w:rsid w:val="000B34DB"/>
    <w:rsid w:val="000C2E0D"/>
    <w:rsid w:val="000C5FF2"/>
    <w:rsid w:val="000E0E98"/>
    <w:rsid w:val="000F5894"/>
    <w:rsid w:val="00126C11"/>
    <w:rsid w:val="00147904"/>
    <w:rsid w:val="00166344"/>
    <w:rsid w:val="001668B7"/>
    <w:rsid w:val="00176DA7"/>
    <w:rsid w:val="00194FC8"/>
    <w:rsid w:val="001B112F"/>
    <w:rsid w:val="001B1E21"/>
    <w:rsid w:val="001C40A8"/>
    <w:rsid w:val="001C6923"/>
    <w:rsid w:val="001D01C9"/>
    <w:rsid w:val="001D0B08"/>
    <w:rsid w:val="001D5B96"/>
    <w:rsid w:val="001D60A4"/>
    <w:rsid w:val="001D6A07"/>
    <w:rsid w:val="001E59FC"/>
    <w:rsid w:val="002033E3"/>
    <w:rsid w:val="00205C41"/>
    <w:rsid w:val="002068E5"/>
    <w:rsid w:val="0020734F"/>
    <w:rsid w:val="00213FAC"/>
    <w:rsid w:val="0022739C"/>
    <w:rsid w:val="0024152F"/>
    <w:rsid w:val="00243C12"/>
    <w:rsid w:val="00245A06"/>
    <w:rsid w:val="00256A4F"/>
    <w:rsid w:val="00262A0F"/>
    <w:rsid w:val="002717BE"/>
    <w:rsid w:val="0027588C"/>
    <w:rsid w:val="002935DA"/>
    <w:rsid w:val="002C7ADB"/>
    <w:rsid w:val="002D5BD4"/>
    <w:rsid w:val="002E1E23"/>
    <w:rsid w:val="002F10F3"/>
    <w:rsid w:val="002F5D56"/>
    <w:rsid w:val="002F5F9D"/>
    <w:rsid w:val="003309E6"/>
    <w:rsid w:val="00343544"/>
    <w:rsid w:val="00344705"/>
    <w:rsid w:val="00360929"/>
    <w:rsid w:val="003847BD"/>
    <w:rsid w:val="00390D91"/>
    <w:rsid w:val="003A1343"/>
    <w:rsid w:val="003A13AD"/>
    <w:rsid w:val="003A71F7"/>
    <w:rsid w:val="003B5651"/>
    <w:rsid w:val="003C2525"/>
    <w:rsid w:val="003D4478"/>
    <w:rsid w:val="003F061C"/>
    <w:rsid w:val="003F079C"/>
    <w:rsid w:val="003F17A0"/>
    <w:rsid w:val="003F1B63"/>
    <w:rsid w:val="003F3988"/>
    <w:rsid w:val="00400D5B"/>
    <w:rsid w:val="0041753B"/>
    <w:rsid w:val="004273D7"/>
    <w:rsid w:val="00431572"/>
    <w:rsid w:val="00437963"/>
    <w:rsid w:val="00443AA8"/>
    <w:rsid w:val="00445645"/>
    <w:rsid w:val="00451A1B"/>
    <w:rsid w:val="00451D31"/>
    <w:rsid w:val="00460AF0"/>
    <w:rsid w:val="00464AF4"/>
    <w:rsid w:val="00466BEF"/>
    <w:rsid w:val="0047226F"/>
    <w:rsid w:val="00496B30"/>
    <w:rsid w:val="004B13B0"/>
    <w:rsid w:val="004B4B1E"/>
    <w:rsid w:val="004C3735"/>
    <w:rsid w:val="004D35EA"/>
    <w:rsid w:val="004D5007"/>
    <w:rsid w:val="004D5FB8"/>
    <w:rsid w:val="004E1559"/>
    <w:rsid w:val="004E2E0E"/>
    <w:rsid w:val="004E55F8"/>
    <w:rsid w:val="004F1195"/>
    <w:rsid w:val="004F353A"/>
    <w:rsid w:val="004F6D62"/>
    <w:rsid w:val="00500414"/>
    <w:rsid w:val="00502B93"/>
    <w:rsid w:val="00502F64"/>
    <w:rsid w:val="00507C01"/>
    <w:rsid w:val="005128B6"/>
    <w:rsid w:val="00524E8B"/>
    <w:rsid w:val="005260F9"/>
    <w:rsid w:val="00567A94"/>
    <w:rsid w:val="00575577"/>
    <w:rsid w:val="00582B01"/>
    <w:rsid w:val="005A0F45"/>
    <w:rsid w:val="005B05EB"/>
    <w:rsid w:val="005B7273"/>
    <w:rsid w:val="005C582C"/>
    <w:rsid w:val="005D338D"/>
    <w:rsid w:val="005D541A"/>
    <w:rsid w:val="005D6094"/>
    <w:rsid w:val="005F12FE"/>
    <w:rsid w:val="005F46D3"/>
    <w:rsid w:val="005F67F7"/>
    <w:rsid w:val="00603AF7"/>
    <w:rsid w:val="006059D4"/>
    <w:rsid w:val="006075D7"/>
    <w:rsid w:val="00610BC6"/>
    <w:rsid w:val="006117CE"/>
    <w:rsid w:val="00614A84"/>
    <w:rsid w:val="006157C5"/>
    <w:rsid w:val="00617789"/>
    <w:rsid w:val="006244CD"/>
    <w:rsid w:val="00624A5E"/>
    <w:rsid w:val="0062503D"/>
    <w:rsid w:val="00636B08"/>
    <w:rsid w:val="00640A6E"/>
    <w:rsid w:val="00642A24"/>
    <w:rsid w:val="006469F2"/>
    <w:rsid w:val="00650D94"/>
    <w:rsid w:val="0065471C"/>
    <w:rsid w:val="00666534"/>
    <w:rsid w:val="006776AA"/>
    <w:rsid w:val="00681E0B"/>
    <w:rsid w:val="00682F02"/>
    <w:rsid w:val="006A63B7"/>
    <w:rsid w:val="006B172E"/>
    <w:rsid w:val="006B2116"/>
    <w:rsid w:val="006C0BF0"/>
    <w:rsid w:val="006C5EEC"/>
    <w:rsid w:val="006C7036"/>
    <w:rsid w:val="006D0730"/>
    <w:rsid w:val="006D7EAE"/>
    <w:rsid w:val="006E2CF0"/>
    <w:rsid w:val="006E3304"/>
    <w:rsid w:val="006F472A"/>
    <w:rsid w:val="006F5D4E"/>
    <w:rsid w:val="006F76F7"/>
    <w:rsid w:val="006F7C14"/>
    <w:rsid w:val="0071166C"/>
    <w:rsid w:val="007176F3"/>
    <w:rsid w:val="007362D4"/>
    <w:rsid w:val="007367DF"/>
    <w:rsid w:val="00761E4A"/>
    <w:rsid w:val="0079178A"/>
    <w:rsid w:val="00793687"/>
    <w:rsid w:val="00797B02"/>
    <w:rsid w:val="007A3D01"/>
    <w:rsid w:val="007A597B"/>
    <w:rsid w:val="007C202C"/>
    <w:rsid w:val="007E115B"/>
    <w:rsid w:val="008052D6"/>
    <w:rsid w:val="00820474"/>
    <w:rsid w:val="00821975"/>
    <w:rsid w:val="00824F93"/>
    <w:rsid w:val="00841307"/>
    <w:rsid w:val="00862891"/>
    <w:rsid w:val="008868D6"/>
    <w:rsid w:val="008A4939"/>
    <w:rsid w:val="008B30DD"/>
    <w:rsid w:val="008C0688"/>
    <w:rsid w:val="008C41A5"/>
    <w:rsid w:val="008D6FA7"/>
    <w:rsid w:val="008D724C"/>
    <w:rsid w:val="008E3668"/>
    <w:rsid w:val="008E514D"/>
    <w:rsid w:val="008F5345"/>
    <w:rsid w:val="00912395"/>
    <w:rsid w:val="009244BA"/>
    <w:rsid w:val="00974F3D"/>
    <w:rsid w:val="0099605F"/>
    <w:rsid w:val="009A6AC0"/>
    <w:rsid w:val="009B1BB0"/>
    <w:rsid w:val="009B359E"/>
    <w:rsid w:val="009B6A92"/>
    <w:rsid w:val="009C1665"/>
    <w:rsid w:val="009C2350"/>
    <w:rsid w:val="009D3064"/>
    <w:rsid w:val="009E5D85"/>
    <w:rsid w:val="009E7A53"/>
    <w:rsid w:val="00A0700B"/>
    <w:rsid w:val="00A27B75"/>
    <w:rsid w:val="00A44875"/>
    <w:rsid w:val="00A478D6"/>
    <w:rsid w:val="00A543B1"/>
    <w:rsid w:val="00A67C67"/>
    <w:rsid w:val="00A84554"/>
    <w:rsid w:val="00A96391"/>
    <w:rsid w:val="00AA283A"/>
    <w:rsid w:val="00AA793F"/>
    <w:rsid w:val="00AC5774"/>
    <w:rsid w:val="00AC5E25"/>
    <w:rsid w:val="00AE118B"/>
    <w:rsid w:val="00AF091B"/>
    <w:rsid w:val="00B00AF6"/>
    <w:rsid w:val="00B1114A"/>
    <w:rsid w:val="00B12EFF"/>
    <w:rsid w:val="00B20443"/>
    <w:rsid w:val="00B26C82"/>
    <w:rsid w:val="00B5683D"/>
    <w:rsid w:val="00B568BC"/>
    <w:rsid w:val="00B5755F"/>
    <w:rsid w:val="00B623E3"/>
    <w:rsid w:val="00B801E8"/>
    <w:rsid w:val="00B830EA"/>
    <w:rsid w:val="00BA28C6"/>
    <w:rsid w:val="00BA59C2"/>
    <w:rsid w:val="00BB015D"/>
    <w:rsid w:val="00BE0810"/>
    <w:rsid w:val="00BE6AE6"/>
    <w:rsid w:val="00C21F8F"/>
    <w:rsid w:val="00C34329"/>
    <w:rsid w:val="00C40002"/>
    <w:rsid w:val="00C41E03"/>
    <w:rsid w:val="00C433BA"/>
    <w:rsid w:val="00C549A1"/>
    <w:rsid w:val="00C5597F"/>
    <w:rsid w:val="00C648C4"/>
    <w:rsid w:val="00C73A14"/>
    <w:rsid w:val="00C7631F"/>
    <w:rsid w:val="00C86678"/>
    <w:rsid w:val="00C96D8E"/>
    <w:rsid w:val="00CB34EF"/>
    <w:rsid w:val="00CB7DC7"/>
    <w:rsid w:val="00CD6DF8"/>
    <w:rsid w:val="00CD7AC2"/>
    <w:rsid w:val="00CD7F08"/>
    <w:rsid w:val="00CE3415"/>
    <w:rsid w:val="00CF1491"/>
    <w:rsid w:val="00CF52BA"/>
    <w:rsid w:val="00D91FE2"/>
    <w:rsid w:val="00D94037"/>
    <w:rsid w:val="00D96E5C"/>
    <w:rsid w:val="00DA69DD"/>
    <w:rsid w:val="00DD5728"/>
    <w:rsid w:val="00DD6E53"/>
    <w:rsid w:val="00DE4D90"/>
    <w:rsid w:val="00DF76B9"/>
    <w:rsid w:val="00E020C7"/>
    <w:rsid w:val="00E04B13"/>
    <w:rsid w:val="00E10159"/>
    <w:rsid w:val="00E14821"/>
    <w:rsid w:val="00E21FD9"/>
    <w:rsid w:val="00E2467F"/>
    <w:rsid w:val="00E3054F"/>
    <w:rsid w:val="00E43A09"/>
    <w:rsid w:val="00E46785"/>
    <w:rsid w:val="00E5773E"/>
    <w:rsid w:val="00E85D34"/>
    <w:rsid w:val="00E95A66"/>
    <w:rsid w:val="00EA2C24"/>
    <w:rsid w:val="00EA4934"/>
    <w:rsid w:val="00ED20A5"/>
    <w:rsid w:val="00EE743C"/>
    <w:rsid w:val="00EF0339"/>
    <w:rsid w:val="00EF24A0"/>
    <w:rsid w:val="00EF7759"/>
    <w:rsid w:val="00F17294"/>
    <w:rsid w:val="00F2658D"/>
    <w:rsid w:val="00F50E53"/>
    <w:rsid w:val="00F67E9F"/>
    <w:rsid w:val="00F9060F"/>
    <w:rsid w:val="00F91680"/>
    <w:rsid w:val="00F95205"/>
    <w:rsid w:val="00FA0691"/>
    <w:rsid w:val="00FB7043"/>
    <w:rsid w:val="00FC6521"/>
    <w:rsid w:val="00FE11A5"/>
    <w:rsid w:val="00FF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543B1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A543B1"/>
    <w:pPr>
      <w:ind w:left="720"/>
    </w:pPr>
  </w:style>
  <w:style w:type="paragraph" w:customStyle="1" w:styleId="NoSpacing1">
    <w:name w:val="No Spacing1"/>
    <w:uiPriority w:val="99"/>
    <w:rsid w:val="00A543B1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4</Pages>
  <Words>1320</Words>
  <Characters>7530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Loner-XP</cp:lastModifiedBy>
  <cp:revision>26</cp:revision>
  <cp:lastPrinted>2017-07-10T09:59:00Z</cp:lastPrinted>
  <dcterms:created xsi:type="dcterms:W3CDTF">2015-12-23T17:13:00Z</dcterms:created>
  <dcterms:modified xsi:type="dcterms:W3CDTF">2017-07-12T11:02:00Z</dcterms:modified>
</cp:coreProperties>
</file>